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5" w:rsidRDefault="00237C25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25/2017/2018</w:t>
      </w:r>
    </w:p>
    <w:p w:rsidR="00237C25" w:rsidRDefault="00237C25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Dyrektora Szkoły Podstawowej Nr 19 im. Juliana Tuwima w Częstochowie </w:t>
      </w:r>
    </w:p>
    <w:p w:rsidR="00237C25" w:rsidRDefault="00237C25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27.04.2018 r. </w:t>
      </w:r>
    </w:p>
    <w:p w:rsidR="00237C25" w:rsidRPr="008C7861" w:rsidRDefault="00237C25" w:rsidP="008C78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próbnego egzaminu gimnazjalnego dla klas II gimnazjum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237C25" w:rsidRDefault="00237C25" w:rsidP="002A16AC">
      <w:pPr>
        <w:pStyle w:val="Default"/>
        <w:rPr>
          <w:i/>
        </w:rPr>
      </w:pPr>
    </w:p>
    <w:p w:rsidR="00237C25" w:rsidRDefault="00237C25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237C25" w:rsidRDefault="00237C25" w:rsidP="0077700E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W dniach 15, 16, 17 maja 2018 r. odbędą się próbne egzaminy gimnazjalne klas drugich gimnazjum. Klasa IIa od numeru 1 do 20 pisze  w sali 28, klasa IIb oraz IIa od numeru 21 do 28 w sali 27.</w:t>
      </w:r>
    </w:p>
    <w:p w:rsidR="00237C25" w:rsidRDefault="00237C25" w:rsidP="00140077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15.05.2018r. od godz. 8.00 odbędzie się egzamin z części humanistycznej. </w:t>
      </w:r>
    </w:p>
    <w:p w:rsidR="00237C25" w:rsidRDefault="00237C25" w:rsidP="0014007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Sala 27                                                              Sala 28</w:t>
      </w:r>
    </w:p>
    <w:p w:rsidR="00237C25" w:rsidRDefault="00237C25" w:rsidP="0014007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1.p. B.Bryniarska                                           1. p. K.Idczak</w:t>
      </w:r>
    </w:p>
    <w:p w:rsidR="00237C25" w:rsidRDefault="00237C25" w:rsidP="0014007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2.p. D.Przystalska                                          2. p. A.Dłużniak</w:t>
      </w:r>
    </w:p>
    <w:p w:rsidR="00237C25" w:rsidRDefault="00237C25" w:rsidP="0076508C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3.p. L.Broncel                                                3. p. A.Dłużniak</w:t>
      </w:r>
    </w:p>
    <w:p w:rsidR="00237C25" w:rsidRDefault="00237C25" w:rsidP="0077700E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W dniu 16.05.2018r. od godz. 8.55 odbędzie się egzamin z części matematyczno - przyrodniczej.</w:t>
      </w:r>
    </w:p>
    <w:p w:rsidR="00237C25" w:rsidRDefault="00237C25" w:rsidP="0076508C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Sala 27                                                               Sala 28</w:t>
      </w:r>
    </w:p>
    <w:p w:rsidR="00237C25" w:rsidRDefault="00237C25" w:rsidP="0076508C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2.p. U.Kulaj                                                    2. p. A.Dłużniak</w:t>
      </w:r>
    </w:p>
    <w:p w:rsidR="00237C25" w:rsidRDefault="00237C25" w:rsidP="0076508C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3.p. M.Baranowska                                         3. p. A.Jóźwiak – Dądela</w:t>
      </w:r>
    </w:p>
    <w:p w:rsidR="00237C25" w:rsidRDefault="00237C25" w:rsidP="006E316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4.p. J.Szwalska                                                4.p. E.Lach</w:t>
      </w:r>
    </w:p>
    <w:p w:rsidR="00237C25" w:rsidRDefault="00237C25" w:rsidP="006E3167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 W dniu 17.05.2018r. od godz. 8.55 odbędzie się egzamin z części języka obcego. </w:t>
      </w:r>
    </w:p>
    <w:p w:rsidR="00237C25" w:rsidRDefault="00237C25" w:rsidP="006E316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Sala 27                                                                 Sala 28</w:t>
      </w:r>
    </w:p>
    <w:p w:rsidR="00237C25" w:rsidRDefault="00237C25" w:rsidP="006E316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2.p.R.Balas                                                       2.p.D.Przystalska</w:t>
      </w:r>
    </w:p>
    <w:p w:rsidR="00237C25" w:rsidRDefault="00237C25" w:rsidP="006E316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3.p.R.Balas                                                       3.p.D.Kmiecik</w:t>
      </w:r>
    </w:p>
    <w:p w:rsidR="00237C25" w:rsidRDefault="00237C25" w:rsidP="006E3167">
      <w:pPr>
        <w:pStyle w:val="Default"/>
        <w:spacing w:after="14"/>
        <w:ind w:left="720"/>
        <w:rPr>
          <w:sz w:val="23"/>
          <w:szCs w:val="23"/>
        </w:rPr>
      </w:pPr>
      <w:r>
        <w:rPr>
          <w:sz w:val="23"/>
          <w:szCs w:val="23"/>
        </w:rPr>
        <w:t>4.p.R.Balas                                                       4.p.A.Dłużniak</w:t>
      </w:r>
    </w:p>
    <w:p w:rsidR="00237C25" w:rsidRDefault="00237C25" w:rsidP="006E3167">
      <w:pPr>
        <w:pStyle w:val="Default"/>
        <w:spacing w:after="14"/>
        <w:rPr>
          <w:sz w:val="23"/>
          <w:szCs w:val="23"/>
        </w:rPr>
      </w:pPr>
    </w:p>
    <w:p w:rsidR="00237C25" w:rsidRDefault="00237C25" w:rsidP="00A45148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 Zobowiązuję nauczycieli uczących w klasach II gimnazjum do opracowania arkuszy próbnych egzaminów i przedłożeniu ich w sekretariacie szkoły do 11.05.2018r. </w:t>
      </w:r>
    </w:p>
    <w:p w:rsidR="00237C25" w:rsidRPr="00855C53" w:rsidRDefault="00237C25" w:rsidP="00310D7A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Po zakończeniu egzaminu uczniowie mają zajęcia według planu.</w:t>
      </w:r>
    </w:p>
    <w:p w:rsidR="00237C25" w:rsidRPr="00855C53" w:rsidRDefault="00237C25" w:rsidP="002A16AC">
      <w:pPr>
        <w:pStyle w:val="Default"/>
        <w:spacing w:after="14"/>
        <w:jc w:val="both"/>
        <w:rPr>
          <w:sz w:val="23"/>
          <w:szCs w:val="23"/>
        </w:rPr>
      </w:pPr>
    </w:p>
    <w:p w:rsidR="00237C25" w:rsidRDefault="00237C25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237C25" w:rsidRDefault="00237C25" w:rsidP="00310D7A">
      <w:pPr>
        <w:pStyle w:val="Default"/>
        <w:spacing w:after="14"/>
        <w:jc w:val="both"/>
      </w:pPr>
      <w:r>
        <w:t>Zarządzenie wchodzi w życie z dniem podpisania.</w:t>
      </w:r>
    </w:p>
    <w:p w:rsidR="00237C25" w:rsidRPr="00310D7A" w:rsidRDefault="00237C25" w:rsidP="00310D7A">
      <w:pPr>
        <w:pStyle w:val="Default"/>
        <w:spacing w:after="14"/>
        <w:jc w:val="both"/>
        <w:rPr>
          <w:sz w:val="23"/>
          <w:szCs w:val="23"/>
        </w:rPr>
      </w:pPr>
    </w:p>
    <w:p w:rsidR="00237C25" w:rsidRDefault="00237C25" w:rsidP="00310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237C25" w:rsidRDefault="00237C25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237C25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237C25" w:rsidRPr="00341F57" w:rsidRDefault="00237C25" w:rsidP="006E3167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Kurko Ewa………………………….</w:t>
      </w:r>
    </w:p>
    <w:p w:rsidR="00237C25" w:rsidRDefault="00237C25" w:rsidP="006E316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237C25" w:rsidRDefault="00237C25" w:rsidP="00C71DE2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237C25" w:rsidRDefault="00237C25" w:rsidP="00C71DE2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Broncel Lucyna…………………………</w:t>
      </w:r>
    </w:p>
    <w:p w:rsidR="00237C25" w:rsidRDefault="00237C25" w:rsidP="006E316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Bryniarska Bożena……………………</w:t>
      </w:r>
    </w:p>
    <w:p w:rsidR="00237C25" w:rsidRDefault="00237C25" w:rsidP="00310D7A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Dłużniak Adam……………………………</w:t>
      </w:r>
    </w:p>
    <w:p w:rsidR="00237C25" w:rsidRDefault="00237C25" w:rsidP="000A38DB">
      <w:pPr>
        <w:pStyle w:val="ListParagraph"/>
        <w:numPr>
          <w:ilvl w:val="0"/>
          <w:numId w:val="6"/>
        </w:numPr>
        <w:tabs>
          <w:tab w:val="left" w:pos="330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Jóźwiak – Dądela Aleksandra…………</w:t>
      </w:r>
    </w:p>
    <w:p w:rsidR="00237C25" w:rsidRDefault="00237C25" w:rsidP="00C71DE2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Katarzyna……………………………</w:t>
      </w:r>
    </w:p>
    <w:p w:rsidR="00237C25" w:rsidRDefault="00237C25" w:rsidP="006E3167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237C25" w:rsidRDefault="00237C25" w:rsidP="006E3167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Urszula…………………………….</w:t>
      </w:r>
    </w:p>
    <w:p w:rsidR="00237C25" w:rsidRDefault="00237C25" w:rsidP="00310D7A">
      <w:pPr>
        <w:pStyle w:val="ListParagraph"/>
        <w:numPr>
          <w:ilvl w:val="0"/>
          <w:numId w:val="6"/>
        </w:numPr>
        <w:tabs>
          <w:tab w:val="left" w:pos="440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Ewa………………….....................</w:t>
      </w:r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Przystalska Dorota………………………</w:t>
      </w:r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Szwalska Jolanta…………………</w:t>
      </w:r>
      <w:bookmarkStart w:id="0" w:name="_GoBack"/>
      <w:bookmarkEnd w:id="0"/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 Marzena ……………………….</w:t>
      </w:r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Krawacka Ewa ………………….</w:t>
      </w:r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Ciupis Krzysztof ……………………</w:t>
      </w:r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Dyińska Joanna ……………………….</w:t>
      </w:r>
    </w:p>
    <w:p w:rsidR="00237C25" w:rsidRDefault="00237C25" w:rsidP="00310D7A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 ……………………</w:t>
      </w:r>
    </w:p>
    <w:p w:rsidR="00237C25" w:rsidRDefault="00237C25" w:rsidP="00854E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7C25" w:rsidRDefault="00237C25" w:rsidP="00854E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7C25" w:rsidRPr="00854E14" w:rsidRDefault="00237C25" w:rsidP="00854E14">
      <w:pPr>
        <w:spacing w:line="360" w:lineRule="auto"/>
        <w:rPr>
          <w:rFonts w:ascii="Times New Roman" w:hAnsi="Times New Roman"/>
          <w:sz w:val="24"/>
          <w:szCs w:val="24"/>
        </w:rPr>
        <w:sectPr w:rsidR="00237C25" w:rsidRPr="00854E14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37C25" w:rsidRPr="00341F57" w:rsidRDefault="00237C25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7C25" w:rsidRPr="00341F57" w:rsidRDefault="00237C25" w:rsidP="00C71DE2">
      <w:pPr>
        <w:rPr>
          <w:rFonts w:ascii="Times New Roman" w:hAnsi="Times New Roman"/>
          <w:bCs/>
          <w:sz w:val="24"/>
          <w:szCs w:val="32"/>
        </w:rPr>
      </w:pPr>
    </w:p>
    <w:p w:rsidR="00237C25" w:rsidRPr="000B7C78" w:rsidRDefault="00237C25" w:rsidP="00C71DE2"/>
    <w:p w:rsidR="00237C25" w:rsidRPr="00C71DE2" w:rsidRDefault="00237C25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37C25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2C99"/>
    <w:multiLevelType w:val="hybridMultilevel"/>
    <w:tmpl w:val="34E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43FC2"/>
    <w:multiLevelType w:val="hybridMultilevel"/>
    <w:tmpl w:val="3A70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6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D9"/>
    <w:rsid w:val="00016813"/>
    <w:rsid w:val="00025FEB"/>
    <w:rsid w:val="00035F5A"/>
    <w:rsid w:val="00037E3D"/>
    <w:rsid w:val="0006101A"/>
    <w:rsid w:val="00062A38"/>
    <w:rsid w:val="0008286E"/>
    <w:rsid w:val="00094444"/>
    <w:rsid w:val="000A38DB"/>
    <w:rsid w:val="000A451B"/>
    <w:rsid w:val="000A6D59"/>
    <w:rsid w:val="000B17B7"/>
    <w:rsid w:val="000B7C78"/>
    <w:rsid w:val="000C01E9"/>
    <w:rsid w:val="001161F4"/>
    <w:rsid w:val="001162BF"/>
    <w:rsid w:val="00125B33"/>
    <w:rsid w:val="0013046D"/>
    <w:rsid w:val="00140077"/>
    <w:rsid w:val="00144C31"/>
    <w:rsid w:val="00144CCC"/>
    <w:rsid w:val="00147286"/>
    <w:rsid w:val="00161124"/>
    <w:rsid w:val="00165104"/>
    <w:rsid w:val="00191B9A"/>
    <w:rsid w:val="001B55F2"/>
    <w:rsid w:val="001D77B7"/>
    <w:rsid w:val="001D7F44"/>
    <w:rsid w:val="001E14D7"/>
    <w:rsid w:val="00202C51"/>
    <w:rsid w:val="002104BB"/>
    <w:rsid w:val="002123FC"/>
    <w:rsid w:val="00226894"/>
    <w:rsid w:val="00237C25"/>
    <w:rsid w:val="00242646"/>
    <w:rsid w:val="002608CE"/>
    <w:rsid w:val="002733FC"/>
    <w:rsid w:val="00275E88"/>
    <w:rsid w:val="002831C1"/>
    <w:rsid w:val="002A16AC"/>
    <w:rsid w:val="002B3D58"/>
    <w:rsid w:val="002B53A7"/>
    <w:rsid w:val="002E1F76"/>
    <w:rsid w:val="002E417E"/>
    <w:rsid w:val="00310D7A"/>
    <w:rsid w:val="0032797D"/>
    <w:rsid w:val="00327FEE"/>
    <w:rsid w:val="00330DC1"/>
    <w:rsid w:val="00341F57"/>
    <w:rsid w:val="003517E5"/>
    <w:rsid w:val="0038703C"/>
    <w:rsid w:val="003B7214"/>
    <w:rsid w:val="003E7230"/>
    <w:rsid w:val="003F4D99"/>
    <w:rsid w:val="00414D64"/>
    <w:rsid w:val="00415E55"/>
    <w:rsid w:val="004163A9"/>
    <w:rsid w:val="004177A4"/>
    <w:rsid w:val="0042234B"/>
    <w:rsid w:val="00466012"/>
    <w:rsid w:val="00471FB8"/>
    <w:rsid w:val="0047504C"/>
    <w:rsid w:val="004840C1"/>
    <w:rsid w:val="00487D45"/>
    <w:rsid w:val="0049750A"/>
    <w:rsid w:val="004B1D83"/>
    <w:rsid w:val="004C1916"/>
    <w:rsid w:val="004C4913"/>
    <w:rsid w:val="004D4BA9"/>
    <w:rsid w:val="004D7633"/>
    <w:rsid w:val="00512227"/>
    <w:rsid w:val="00516A25"/>
    <w:rsid w:val="00582573"/>
    <w:rsid w:val="00582829"/>
    <w:rsid w:val="00584B6A"/>
    <w:rsid w:val="00593042"/>
    <w:rsid w:val="00593B81"/>
    <w:rsid w:val="005969A4"/>
    <w:rsid w:val="005A20D5"/>
    <w:rsid w:val="005C23D7"/>
    <w:rsid w:val="005C39CE"/>
    <w:rsid w:val="005C47B0"/>
    <w:rsid w:val="005C6A5C"/>
    <w:rsid w:val="005D143A"/>
    <w:rsid w:val="005D6824"/>
    <w:rsid w:val="00613C23"/>
    <w:rsid w:val="00630467"/>
    <w:rsid w:val="006419C4"/>
    <w:rsid w:val="006568CB"/>
    <w:rsid w:val="00662941"/>
    <w:rsid w:val="0067326E"/>
    <w:rsid w:val="00677B16"/>
    <w:rsid w:val="006938C0"/>
    <w:rsid w:val="00694A48"/>
    <w:rsid w:val="00695981"/>
    <w:rsid w:val="006B2283"/>
    <w:rsid w:val="006C7A9D"/>
    <w:rsid w:val="006D205B"/>
    <w:rsid w:val="006E0CF2"/>
    <w:rsid w:val="006E2055"/>
    <w:rsid w:val="006E3167"/>
    <w:rsid w:val="006F0345"/>
    <w:rsid w:val="007046DF"/>
    <w:rsid w:val="007116C1"/>
    <w:rsid w:val="00712C30"/>
    <w:rsid w:val="00716BE0"/>
    <w:rsid w:val="00733B65"/>
    <w:rsid w:val="0076508C"/>
    <w:rsid w:val="007743CD"/>
    <w:rsid w:val="0077700E"/>
    <w:rsid w:val="007A54DF"/>
    <w:rsid w:val="007B7C88"/>
    <w:rsid w:val="007F2BA9"/>
    <w:rsid w:val="008030EE"/>
    <w:rsid w:val="00847BF6"/>
    <w:rsid w:val="00854E14"/>
    <w:rsid w:val="00855C53"/>
    <w:rsid w:val="0086643B"/>
    <w:rsid w:val="00867BC4"/>
    <w:rsid w:val="00870F87"/>
    <w:rsid w:val="00884175"/>
    <w:rsid w:val="008B6D97"/>
    <w:rsid w:val="008C4ED6"/>
    <w:rsid w:val="008C7861"/>
    <w:rsid w:val="008D04FC"/>
    <w:rsid w:val="008F6314"/>
    <w:rsid w:val="0091138A"/>
    <w:rsid w:val="00913417"/>
    <w:rsid w:val="009135DD"/>
    <w:rsid w:val="00920105"/>
    <w:rsid w:val="009208CF"/>
    <w:rsid w:val="00943042"/>
    <w:rsid w:val="00945C82"/>
    <w:rsid w:val="009546A6"/>
    <w:rsid w:val="00957163"/>
    <w:rsid w:val="009752D4"/>
    <w:rsid w:val="0098345A"/>
    <w:rsid w:val="009A1969"/>
    <w:rsid w:val="009A1CF8"/>
    <w:rsid w:val="009A3184"/>
    <w:rsid w:val="009C460C"/>
    <w:rsid w:val="009D1CA3"/>
    <w:rsid w:val="009D4C52"/>
    <w:rsid w:val="009D55DB"/>
    <w:rsid w:val="009E0503"/>
    <w:rsid w:val="009E5BA1"/>
    <w:rsid w:val="00A42332"/>
    <w:rsid w:val="00A45148"/>
    <w:rsid w:val="00A767A1"/>
    <w:rsid w:val="00A84EEE"/>
    <w:rsid w:val="00A961DA"/>
    <w:rsid w:val="00AA042D"/>
    <w:rsid w:val="00AA3689"/>
    <w:rsid w:val="00AA5363"/>
    <w:rsid w:val="00AA6BB2"/>
    <w:rsid w:val="00AA7DE1"/>
    <w:rsid w:val="00AB6858"/>
    <w:rsid w:val="00AE010D"/>
    <w:rsid w:val="00B24C08"/>
    <w:rsid w:val="00B43D76"/>
    <w:rsid w:val="00B61994"/>
    <w:rsid w:val="00B70C8F"/>
    <w:rsid w:val="00B72B73"/>
    <w:rsid w:val="00B736FD"/>
    <w:rsid w:val="00B86A79"/>
    <w:rsid w:val="00B871F7"/>
    <w:rsid w:val="00BB5EF3"/>
    <w:rsid w:val="00C079FF"/>
    <w:rsid w:val="00C17D45"/>
    <w:rsid w:val="00C304BA"/>
    <w:rsid w:val="00C30680"/>
    <w:rsid w:val="00C52671"/>
    <w:rsid w:val="00C70C22"/>
    <w:rsid w:val="00C71DE2"/>
    <w:rsid w:val="00CA0C07"/>
    <w:rsid w:val="00CC2127"/>
    <w:rsid w:val="00CD07AE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DF69BD"/>
    <w:rsid w:val="00E03877"/>
    <w:rsid w:val="00E1597C"/>
    <w:rsid w:val="00E34688"/>
    <w:rsid w:val="00E423E7"/>
    <w:rsid w:val="00E612EB"/>
    <w:rsid w:val="00E72976"/>
    <w:rsid w:val="00E808F1"/>
    <w:rsid w:val="00EC354A"/>
    <w:rsid w:val="00EC5A37"/>
    <w:rsid w:val="00ED54AB"/>
    <w:rsid w:val="00F31BDE"/>
    <w:rsid w:val="00F55289"/>
    <w:rsid w:val="00F564DE"/>
    <w:rsid w:val="00F77BA1"/>
    <w:rsid w:val="00F9372A"/>
    <w:rsid w:val="00FA0EB8"/>
    <w:rsid w:val="00FB2DB5"/>
    <w:rsid w:val="00FD2818"/>
    <w:rsid w:val="00FE2635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340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User</cp:lastModifiedBy>
  <cp:revision>3</cp:revision>
  <cp:lastPrinted>2018-04-27T10:41:00Z</cp:lastPrinted>
  <dcterms:created xsi:type="dcterms:W3CDTF">2018-04-27T10:40:00Z</dcterms:created>
  <dcterms:modified xsi:type="dcterms:W3CDTF">2018-04-27T10:41:00Z</dcterms:modified>
</cp:coreProperties>
</file>