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4A" w:rsidRPr="00734578" w:rsidRDefault="003D414A" w:rsidP="000F080C">
      <w:pPr>
        <w:spacing w:after="0"/>
        <w:rPr>
          <w:rFonts w:ascii="Arial" w:hAnsi="Arial" w:cs="Arial"/>
          <w:b/>
          <w:sz w:val="28"/>
          <w:szCs w:val="28"/>
          <w:lang w:eastAsia="pl-PL"/>
        </w:rPr>
      </w:pPr>
    </w:p>
    <w:p w:rsidR="003D414A" w:rsidRPr="00734578" w:rsidRDefault="003D414A" w:rsidP="00F969D8">
      <w:pPr>
        <w:spacing w:after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734578">
        <w:rPr>
          <w:rFonts w:ascii="Arial" w:hAnsi="Arial" w:cs="Arial"/>
          <w:b/>
          <w:sz w:val="28"/>
          <w:szCs w:val="28"/>
          <w:lang w:eastAsia="pl-PL"/>
        </w:rPr>
        <w:t xml:space="preserve">Klauzula informacyjna o przetwarzaniu danych osobowych w </w:t>
      </w:r>
    </w:p>
    <w:p w:rsidR="003D414A" w:rsidRPr="00734578" w:rsidRDefault="003D414A" w:rsidP="00F969D8">
      <w:pPr>
        <w:spacing w:after="0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734578">
        <w:rPr>
          <w:rFonts w:ascii="Arial" w:hAnsi="Arial" w:cs="Arial"/>
          <w:b/>
          <w:sz w:val="28"/>
          <w:szCs w:val="28"/>
          <w:lang w:eastAsia="pl-PL"/>
        </w:rPr>
        <w:t>Miejskim Przedszkolu nr 21 w Częstochowie</w:t>
      </w:r>
    </w:p>
    <w:p w:rsidR="003D414A" w:rsidRPr="00734578" w:rsidRDefault="003D414A" w:rsidP="00F969D8">
      <w:pPr>
        <w:spacing w:after="0"/>
        <w:rPr>
          <w:rFonts w:ascii="Arial" w:hAnsi="Arial" w:cs="Arial"/>
          <w:sz w:val="22"/>
          <w:lang w:eastAsia="pl-PL"/>
        </w:rPr>
      </w:pPr>
      <w:r w:rsidRPr="00F969D8">
        <w:rPr>
          <w:szCs w:val="24"/>
          <w:lang w:eastAsia="pl-PL"/>
        </w:rPr>
        <w:br/>
      </w:r>
      <w:r w:rsidRPr="00734578">
        <w:rPr>
          <w:rFonts w:ascii="Arial" w:hAnsi="Arial" w:cs="Arial"/>
          <w:sz w:val="22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w skrócie RODO), poniżej informujemy o zasadach przetwarzania Pana/i danych osobowych. </w:t>
      </w:r>
    </w:p>
    <w:p w:rsidR="003D414A" w:rsidRPr="00734578" w:rsidRDefault="003D414A" w:rsidP="002C70A2">
      <w:pPr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Zasady te stosuje się począwszy od 25 maja 2018 roku.</w:t>
      </w:r>
    </w:p>
    <w:p w:rsidR="003D414A" w:rsidRPr="00734578" w:rsidRDefault="003D414A" w:rsidP="00BB484A">
      <w:pPr>
        <w:jc w:val="center"/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Administrator danych osobowych</w:t>
      </w:r>
    </w:p>
    <w:p w:rsidR="003D414A" w:rsidRPr="00734578" w:rsidRDefault="003D414A" w:rsidP="00BB484A">
      <w:pPr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 xml:space="preserve">Administratorem Pana/i danych osobowych jest Miejskie Przedszkole nr 21 </w:t>
      </w:r>
    </w:p>
    <w:p w:rsidR="003D414A" w:rsidRPr="00734578" w:rsidRDefault="003D414A" w:rsidP="002C70A2">
      <w:pPr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 xml:space="preserve">w Częstochowie, tel: 34 324 67 72, e-mail: </w:t>
      </w:r>
      <w:hyperlink r:id="rId5" w:history="1">
        <w:r w:rsidRPr="00734578">
          <w:rPr>
            <w:rStyle w:val="Hyperlink"/>
            <w:rFonts w:ascii="Arial" w:hAnsi="Arial" w:cs="Arial"/>
            <w:sz w:val="22"/>
            <w:lang w:eastAsia="pl-PL"/>
          </w:rPr>
          <w:t>mp21@edukacja.czestochowa.pl</w:t>
        </w:r>
      </w:hyperlink>
      <w:r w:rsidRPr="00734578">
        <w:rPr>
          <w:rFonts w:ascii="Arial" w:hAnsi="Arial" w:cs="Arial"/>
          <w:sz w:val="22"/>
          <w:lang w:eastAsia="pl-PL"/>
        </w:rPr>
        <w:t xml:space="preserve"> </w:t>
      </w:r>
    </w:p>
    <w:p w:rsidR="003D414A" w:rsidRPr="00734578" w:rsidRDefault="003D414A" w:rsidP="002C70A2">
      <w:pPr>
        <w:jc w:val="center"/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Inspektor ochrony danych</w:t>
      </w:r>
    </w:p>
    <w:p w:rsidR="003D414A" w:rsidRPr="00734578" w:rsidRDefault="003D414A" w:rsidP="00625A24">
      <w:pPr>
        <w:spacing w:after="0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Jeśli ma Pana/i pytania dotyczące sposobu i zakresu przetwarzania Pana/i danych osobowych w zakresie działania Miejskiego Przedszkola nr 21</w:t>
      </w:r>
      <w:r>
        <w:rPr>
          <w:rFonts w:ascii="Arial" w:hAnsi="Arial" w:cs="Arial"/>
          <w:sz w:val="22"/>
          <w:lang w:eastAsia="pl-PL"/>
        </w:rPr>
        <w:t xml:space="preserve"> w Częstochowie</w:t>
      </w:r>
      <w:r w:rsidRPr="00734578">
        <w:rPr>
          <w:rFonts w:ascii="Arial" w:hAnsi="Arial" w:cs="Arial"/>
          <w:sz w:val="22"/>
          <w:lang w:eastAsia="pl-PL"/>
        </w:rPr>
        <w:t>, a także przysługujących Panu/i uprawnień,</w:t>
      </w:r>
    </w:p>
    <w:p w:rsidR="003D414A" w:rsidRPr="00734578" w:rsidRDefault="003D414A" w:rsidP="00625A24">
      <w:pPr>
        <w:spacing w:after="0"/>
        <w:rPr>
          <w:rFonts w:ascii="Arial" w:hAnsi="Arial" w:cs="Arial"/>
          <w:i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ab/>
      </w:r>
      <w:r w:rsidRPr="00734578">
        <w:rPr>
          <w:rFonts w:ascii="Arial" w:hAnsi="Arial" w:cs="Arial"/>
          <w:sz w:val="22"/>
          <w:lang w:eastAsia="pl-PL"/>
        </w:rPr>
        <w:tab/>
      </w:r>
    </w:p>
    <w:p w:rsidR="003D414A" w:rsidRPr="00734578" w:rsidRDefault="003D414A" w:rsidP="00705377">
      <w:pPr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 xml:space="preserve"> może się Pan/i skontaktować się z Inspektorem Ochrony Danych Osobowych za pośrednictwem adresu e-mail: </w:t>
      </w:r>
      <w:hyperlink r:id="rId6" w:history="1">
        <w:r w:rsidRPr="00734578">
          <w:rPr>
            <w:rStyle w:val="Hyperlink"/>
            <w:rFonts w:ascii="Arial" w:hAnsi="Arial" w:cs="Arial"/>
            <w:sz w:val="22"/>
            <w:lang w:eastAsia="pl-PL"/>
          </w:rPr>
          <w:t>iodjs@sod.edu.pl</w:t>
        </w:r>
      </w:hyperlink>
      <w:r w:rsidRPr="00734578">
        <w:rPr>
          <w:rFonts w:ascii="Arial" w:hAnsi="Arial" w:cs="Arial"/>
          <w:sz w:val="22"/>
          <w:lang w:eastAsia="pl-PL"/>
        </w:rPr>
        <w:t xml:space="preserve"> lub nr telefonu: 34 362 51 05 wew. 107.</w:t>
      </w:r>
    </w:p>
    <w:p w:rsidR="003D414A" w:rsidRPr="00734578" w:rsidRDefault="003D414A" w:rsidP="002C70A2">
      <w:pPr>
        <w:jc w:val="center"/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Podstawa przetwarzania danych osobowych</w:t>
      </w:r>
    </w:p>
    <w:p w:rsidR="003D414A" w:rsidRPr="00734578" w:rsidRDefault="003D414A" w:rsidP="002C70A2">
      <w:pPr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Administrator danych osobowych przetwarza Pana/i dane osobowe na podstawie obowiązujących przepisów prawa, zawartych umów oraz na podstawie udzielonej zgody.</w:t>
      </w:r>
    </w:p>
    <w:p w:rsidR="003D414A" w:rsidRPr="00734578" w:rsidRDefault="003D414A" w:rsidP="002C70A2">
      <w:pPr>
        <w:jc w:val="center"/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Cel przetwarzania danych osobowych</w:t>
      </w:r>
    </w:p>
    <w:p w:rsidR="003D414A" w:rsidRPr="00734578" w:rsidRDefault="003D414A" w:rsidP="002C70A2">
      <w:pPr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Pana/i dane osobowe przetwarzane są w celu/celach:</w:t>
      </w:r>
    </w:p>
    <w:p w:rsidR="003D414A" w:rsidRPr="00734578" w:rsidRDefault="003D414A" w:rsidP="000F080C">
      <w:pPr>
        <w:pStyle w:val="ListParagraph"/>
        <w:ind w:left="0"/>
        <w:rPr>
          <w:rFonts w:ascii="Arial" w:hAnsi="Arial" w:cs="Arial"/>
          <w:i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a) wypełnienia obowiązków prawnych ciążących na Miejskim Przedszkolu nr 21 w Częstochowie</w:t>
      </w:r>
    </w:p>
    <w:p w:rsidR="003D414A" w:rsidRPr="00734578" w:rsidRDefault="003D414A" w:rsidP="000F080C">
      <w:pPr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b) realizacji umów zawartych z kontrahentami;</w:t>
      </w:r>
    </w:p>
    <w:p w:rsidR="003D414A" w:rsidRPr="00734578" w:rsidRDefault="003D414A" w:rsidP="000F080C">
      <w:pPr>
        <w:tabs>
          <w:tab w:val="left" w:pos="426"/>
        </w:tabs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c) w pozostałych przypadkach Pana/i dane osobowe przetwarzane są wyłącznie na podstawie wcześniej udzielonej zgody w zakresie i celu określonym w treści zgody.</w:t>
      </w:r>
    </w:p>
    <w:p w:rsidR="003D414A" w:rsidRPr="00734578" w:rsidRDefault="003D414A" w:rsidP="00734578">
      <w:pPr>
        <w:tabs>
          <w:tab w:val="left" w:pos="426"/>
        </w:tabs>
        <w:rPr>
          <w:rFonts w:ascii="Arial" w:hAnsi="Arial" w:cs="Arial"/>
          <w:sz w:val="22"/>
          <w:lang w:eastAsia="pl-PL"/>
        </w:rPr>
      </w:pPr>
    </w:p>
    <w:p w:rsidR="003D414A" w:rsidRPr="00734578" w:rsidRDefault="003D414A" w:rsidP="002C70A2">
      <w:pPr>
        <w:jc w:val="center"/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Odbiorcy danych osobowych</w:t>
      </w:r>
    </w:p>
    <w:p w:rsidR="003D414A" w:rsidRPr="00734578" w:rsidRDefault="003D414A" w:rsidP="002C70A2">
      <w:pPr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W związku z przetwarzaniem Pana/i danych osobowych ich odbiorcami mogą być:</w:t>
      </w:r>
    </w:p>
    <w:p w:rsidR="003D414A" w:rsidRPr="00734578" w:rsidRDefault="003D414A" w:rsidP="00BB7984">
      <w:pPr>
        <w:ind w:left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3D414A" w:rsidRPr="00734578" w:rsidRDefault="003D414A" w:rsidP="00BB484A">
      <w:pPr>
        <w:spacing w:after="0"/>
        <w:ind w:left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 xml:space="preserve">b) inne podmioty, które na podstawie stosownych umów podpisanych przez Miejskie Przedszkole nr 21 w Częstochowie przetwarzają dane osobowe. </w:t>
      </w:r>
    </w:p>
    <w:p w:rsidR="003D414A" w:rsidRPr="00734578" w:rsidRDefault="003D414A" w:rsidP="00BB7984">
      <w:pPr>
        <w:ind w:left="284"/>
        <w:rPr>
          <w:rFonts w:ascii="Arial" w:hAnsi="Arial" w:cs="Arial"/>
          <w:color w:val="FF0000"/>
          <w:sz w:val="22"/>
          <w:lang w:eastAsia="pl-PL"/>
        </w:rPr>
      </w:pPr>
    </w:p>
    <w:p w:rsidR="003D414A" w:rsidRPr="00734578" w:rsidRDefault="003D414A" w:rsidP="002C70A2">
      <w:pPr>
        <w:jc w:val="center"/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Okres przechowywania danych</w:t>
      </w:r>
    </w:p>
    <w:p w:rsidR="003D414A" w:rsidRPr="00734578" w:rsidRDefault="003D414A" w:rsidP="002C70A2">
      <w:pPr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Pana/i dane osobowe będą przechowywane przez okres niezbędny do realizacji wcześniej określonych celów, a po tym czasie przez okres oraz w zakresie wymaganym przez przepisy powszechnie obowiązującego prawa.</w:t>
      </w:r>
    </w:p>
    <w:p w:rsidR="003D414A" w:rsidRPr="00734578" w:rsidRDefault="003D414A" w:rsidP="002C70A2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b/>
          <w:bCs/>
          <w:sz w:val="22"/>
          <w:lang w:eastAsia="pl-PL"/>
        </w:rPr>
        <w:t>Prawa osób, których dane dotyczą</w:t>
      </w:r>
    </w:p>
    <w:p w:rsidR="003D414A" w:rsidRPr="00734578" w:rsidRDefault="003D414A" w:rsidP="002C70A2">
      <w:pPr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 xml:space="preserve">W związku z przetwarzaniem Pana/i danych osobowych przysługują Panu/i następujące </w:t>
      </w:r>
      <w:r w:rsidRPr="00734578">
        <w:rPr>
          <w:rFonts w:ascii="Arial" w:hAnsi="Arial" w:cs="Arial"/>
          <w:b/>
          <w:sz w:val="22"/>
          <w:lang w:eastAsia="pl-PL"/>
        </w:rPr>
        <w:t>uprawnienia:</w:t>
      </w:r>
    </w:p>
    <w:p w:rsidR="003D414A" w:rsidRPr="00734578" w:rsidRDefault="003D414A" w:rsidP="002C17A6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prawo dostępu do danych osobowych, w tym prawo do uzyskania kopii tych danych;</w:t>
      </w:r>
    </w:p>
    <w:p w:rsidR="003D414A" w:rsidRPr="00734578" w:rsidRDefault="003D414A" w:rsidP="002C17A6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prawo do żądania sprostowania (poprawiania) danych osobowych – w przypadku gdy dane są nieprawidłowe lub niekompletne;</w:t>
      </w:r>
    </w:p>
    <w:p w:rsidR="003D414A" w:rsidRPr="00734578" w:rsidRDefault="003D414A" w:rsidP="002C17A6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prawo do żądania usunięcia danych osobowych (tzw. prawo do bycia zapomnianym), w przypadku gdy:</w:t>
      </w:r>
    </w:p>
    <w:p w:rsidR="003D414A" w:rsidRPr="00734578" w:rsidRDefault="003D414A" w:rsidP="002C17A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dane nie są już niezbędne do celów, dla których były zebrane lub w inny sposób przetwarzane,</w:t>
      </w:r>
    </w:p>
    <w:p w:rsidR="003D414A" w:rsidRPr="00734578" w:rsidRDefault="003D414A" w:rsidP="002C17A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osoba, której dane dotyczą, wniosła sprzeciw wobec przetwarzania danych osobowych,</w:t>
      </w:r>
    </w:p>
    <w:p w:rsidR="003D414A" w:rsidRPr="00734578" w:rsidRDefault="003D414A" w:rsidP="002C17A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3D414A" w:rsidRPr="00734578" w:rsidRDefault="003D414A" w:rsidP="002C17A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dane osobowe przetwarzane są niezgodnie z prawem,</w:t>
      </w:r>
    </w:p>
    <w:p w:rsidR="003D414A" w:rsidRPr="00734578" w:rsidRDefault="003D414A" w:rsidP="002C17A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dane osobowe muszą być usunięte w celu wywiązania się z obowiązku wynikającego z przepisów prawa;</w:t>
      </w:r>
    </w:p>
    <w:p w:rsidR="003D414A" w:rsidRPr="00734578" w:rsidRDefault="003D414A" w:rsidP="002C17A6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prawo do żądania ograniczenia przetwarzania danych osobowych</w:t>
      </w:r>
      <w:r w:rsidRPr="00734578">
        <w:rPr>
          <w:rFonts w:ascii="Arial" w:hAnsi="Arial" w:cs="Arial"/>
          <w:sz w:val="22"/>
          <w:lang w:eastAsia="pl-PL"/>
        </w:rPr>
        <w:t xml:space="preserve"> – w przypadku, gdy:</w:t>
      </w:r>
    </w:p>
    <w:p w:rsidR="003D414A" w:rsidRPr="00734578" w:rsidRDefault="003D414A" w:rsidP="002C1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osoba, której dane dotyczą kwestionuje prawidłowość danych osobowych,</w:t>
      </w:r>
    </w:p>
    <w:p w:rsidR="003D414A" w:rsidRPr="00734578" w:rsidRDefault="003D414A" w:rsidP="002C1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przetwarzanie danych jest niezgodne z prawem, a osoba, której dane dotyczą, sprzeciwia się usunięciu danych, żądając w zamian ich ograniczenia,</w:t>
      </w:r>
    </w:p>
    <w:p w:rsidR="003D414A" w:rsidRPr="00734578" w:rsidRDefault="003D414A" w:rsidP="002C1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Administrator danych nie potrzebuje już danych dla swoich celów, ale osoba, której dane dotyczą, potrzebuje ich do ustalenia, obrony lub dochodzenia roszczeń,</w:t>
      </w:r>
    </w:p>
    <w:p w:rsidR="003D414A" w:rsidRPr="00734578" w:rsidRDefault="003D414A" w:rsidP="002C1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3D414A" w:rsidRPr="00734578" w:rsidRDefault="003D414A" w:rsidP="002C17A6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prawo do przenoszenia danych</w:t>
      </w:r>
      <w:r w:rsidRPr="00734578">
        <w:rPr>
          <w:rFonts w:ascii="Arial" w:hAnsi="Arial" w:cs="Arial"/>
          <w:sz w:val="22"/>
          <w:lang w:eastAsia="pl-PL"/>
        </w:rPr>
        <w:t xml:space="preserve"> – w przypadku gdy łącznie spełnione są następujące przesłanki:</w:t>
      </w:r>
    </w:p>
    <w:p w:rsidR="003D414A" w:rsidRPr="00734578" w:rsidRDefault="003D414A" w:rsidP="002C17A6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przetwarzanie danych odbywa się na podstawie umowy zawartej z osobą, której dane dotyczą lub na podstawie zgody wyrażonej przez tą osobę,</w:t>
      </w:r>
    </w:p>
    <w:p w:rsidR="003D414A" w:rsidRPr="00734578" w:rsidRDefault="003D414A" w:rsidP="002C17A6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przetwarzanie odbywa się w sposób zautomatyzowany;</w:t>
      </w:r>
    </w:p>
    <w:p w:rsidR="003D414A" w:rsidRPr="00734578" w:rsidRDefault="003D414A" w:rsidP="002C17A6">
      <w:pPr>
        <w:pStyle w:val="ListParagraph"/>
        <w:numPr>
          <w:ilvl w:val="0"/>
          <w:numId w:val="6"/>
        </w:numPr>
        <w:tabs>
          <w:tab w:val="left" w:pos="142"/>
        </w:tabs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prawo sprzeciwu wobec przetwarzania danych</w:t>
      </w:r>
      <w:r w:rsidRPr="00734578">
        <w:rPr>
          <w:rFonts w:ascii="Arial" w:hAnsi="Arial" w:cs="Arial"/>
          <w:sz w:val="22"/>
          <w:lang w:eastAsia="pl-PL"/>
        </w:rPr>
        <w:t xml:space="preserve"> – w przypadku gdy łącznie spełnione są następujące przesłanki:</w:t>
      </w:r>
    </w:p>
    <w:p w:rsidR="003D414A" w:rsidRPr="00734578" w:rsidRDefault="003D414A" w:rsidP="002C17A6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zaistnieją przyczyny związane z Pana/i szczególną sytuacją, w przypadku przetwarzania danych na podstawie zadania realizowanego w interesie publicznym lub w ramach sprawowania władzy publicznej przez Administratora,</w:t>
      </w:r>
    </w:p>
    <w:p w:rsidR="003D414A" w:rsidRPr="00734578" w:rsidRDefault="003D414A" w:rsidP="002C17A6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D414A" w:rsidRPr="00734578" w:rsidRDefault="003D414A" w:rsidP="002C17A6">
      <w:pPr>
        <w:pStyle w:val="ListParagraph"/>
        <w:numPr>
          <w:ilvl w:val="0"/>
          <w:numId w:val="6"/>
        </w:numPr>
        <w:tabs>
          <w:tab w:val="left" w:pos="284"/>
        </w:tabs>
        <w:ind w:left="284" w:hanging="142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prawo, do cofnięcia zgody w dowolnym momencie</w:t>
      </w:r>
      <w:r w:rsidRPr="00734578">
        <w:rPr>
          <w:rFonts w:ascii="Arial" w:hAnsi="Arial" w:cs="Arial"/>
          <w:sz w:val="22"/>
          <w:lang w:eastAsia="pl-PL"/>
        </w:rPr>
        <w:t xml:space="preserve">  –  w przypadku gdy: </w:t>
      </w:r>
    </w:p>
    <w:p w:rsidR="003D414A" w:rsidRPr="00734578" w:rsidRDefault="003D414A" w:rsidP="002C17A6">
      <w:pPr>
        <w:pStyle w:val="ListParagraph"/>
        <w:numPr>
          <w:ilvl w:val="0"/>
          <w:numId w:val="11"/>
        </w:numPr>
        <w:ind w:left="426" w:hanging="284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 xml:space="preserve">przetwarzanie danych osobowych odbywa się na podstawie zgody osoby na przetwarzanie danych osobowych (art. 6 ust. 1 lit a RODO) i cofnięcie to nie ma wpływu na zgodność przetwarzania, którego dokonano na podstawie zgody przed jej cofnięciem, z obowiązującym prawem. </w:t>
      </w:r>
    </w:p>
    <w:p w:rsidR="003D414A" w:rsidRPr="00734578" w:rsidRDefault="003D414A" w:rsidP="002C17A6">
      <w:pPr>
        <w:ind w:left="142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 xml:space="preserve">f) </w:t>
      </w:r>
      <w:r w:rsidRPr="00734578">
        <w:rPr>
          <w:rFonts w:ascii="Arial" w:hAnsi="Arial" w:cs="Arial"/>
          <w:b/>
          <w:sz w:val="22"/>
          <w:lang w:eastAsia="pl-PL"/>
        </w:rPr>
        <w:t>prawo wniesienia skargi do Urzędu Ochrony Danych Osobowych</w:t>
      </w:r>
      <w:r w:rsidRPr="00734578">
        <w:rPr>
          <w:rFonts w:ascii="Arial" w:hAnsi="Arial" w:cs="Arial"/>
          <w:sz w:val="22"/>
          <w:lang w:eastAsia="pl-PL"/>
        </w:rPr>
        <w:t xml:space="preserve"> - w przypadku:</w:t>
      </w:r>
    </w:p>
    <w:p w:rsidR="003D414A" w:rsidRPr="00734578" w:rsidRDefault="003D414A" w:rsidP="002C17A6">
      <w:pPr>
        <w:pStyle w:val="ListParagraph"/>
        <w:numPr>
          <w:ilvl w:val="0"/>
          <w:numId w:val="11"/>
        </w:numPr>
        <w:ind w:left="567" w:hanging="425"/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powzięcia informacji o niezgodnym z prawem przetwarzaniu Pana/i danych osobowych.</w:t>
      </w:r>
    </w:p>
    <w:p w:rsidR="003D414A" w:rsidRPr="00734578" w:rsidRDefault="003D414A" w:rsidP="002C70A2">
      <w:pPr>
        <w:jc w:val="center"/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Obowiązek/ dobrowolność podania danych osobowych</w:t>
      </w:r>
    </w:p>
    <w:p w:rsidR="003D414A" w:rsidRPr="00734578" w:rsidRDefault="003D414A" w:rsidP="002C70A2">
      <w:pPr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Podanie przez Pana/i danych osobowych jest obowiązkowe, w sytuacji gdy przesłankę przetwarzania danych osobowych stanowi przepis prawa lub zawarta między stronami umowa.</w:t>
      </w:r>
    </w:p>
    <w:p w:rsidR="003D414A" w:rsidRPr="00734578" w:rsidRDefault="003D414A" w:rsidP="002C70A2">
      <w:pPr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W sytuacji, gdy przetwarzanie danych osobowych odbywa się na podstawie zgody osoby, której dane dotyczą, podanie przez Pana/ią danych osobowych Administratorowi ma charakter dobrowolny.</w:t>
      </w:r>
    </w:p>
    <w:p w:rsidR="003D414A" w:rsidRPr="00734578" w:rsidRDefault="003D414A" w:rsidP="002C70A2">
      <w:pPr>
        <w:jc w:val="center"/>
        <w:rPr>
          <w:rFonts w:ascii="Arial" w:hAnsi="Arial" w:cs="Arial"/>
          <w:b/>
          <w:sz w:val="22"/>
          <w:lang w:eastAsia="pl-PL"/>
        </w:rPr>
      </w:pPr>
      <w:r w:rsidRPr="00734578">
        <w:rPr>
          <w:rFonts w:ascii="Arial" w:hAnsi="Arial" w:cs="Arial"/>
          <w:b/>
          <w:sz w:val="22"/>
          <w:lang w:eastAsia="pl-PL"/>
        </w:rPr>
        <w:t>Zautomatyzowane przetwarzanie danych osobowych</w:t>
      </w:r>
    </w:p>
    <w:p w:rsidR="003D414A" w:rsidRPr="00734578" w:rsidRDefault="003D414A" w:rsidP="002C70A2">
      <w:pPr>
        <w:rPr>
          <w:rFonts w:ascii="Arial" w:hAnsi="Arial" w:cs="Arial"/>
          <w:sz w:val="22"/>
          <w:lang w:eastAsia="pl-PL"/>
        </w:rPr>
      </w:pPr>
      <w:r w:rsidRPr="00734578">
        <w:rPr>
          <w:rFonts w:ascii="Arial" w:hAnsi="Arial" w:cs="Arial"/>
          <w:sz w:val="22"/>
          <w:lang w:eastAsia="pl-PL"/>
        </w:rPr>
        <w:t>Pana/i dane nie będą</w:t>
      </w:r>
      <w:bookmarkStart w:id="0" w:name="_GoBack"/>
      <w:bookmarkEnd w:id="0"/>
      <w:r w:rsidRPr="00734578">
        <w:rPr>
          <w:rFonts w:ascii="Arial" w:hAnsi="Arial" w:cs="Arial"/>
          <w:sz w:val="22"/>
          <w:lang w:eastAsia="pl-PL"/>
        </w:rPr>
        <w:t xml:space="preserve"> przetwarzane w sposób zautomatyzowany i nie będą profilowane, chyba, że takie działanie jest dozwolone przepisami prawa.</w:t>
      </w:r>
    </w:p>
    <w:p w:rsidR="003D414A" w:rsidRPr="00734578" w:rsidRDefault="003D414A">
      <w:pPr>
        <w:rPr>
          <w:rFonts w:ascii="Arial" w:hAnsi="Arial" w:cs="Arial"/>
          <w:sz w:val="22"/>
        </w:rPr>
      </w:pPr>
    </w:p>
    <w:sectPr w:rsidR="003D414A" w:rsidRPr="00734578" w:rsidSect="0012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43"/>
    <w:multiLevelType w:val="hybridMultilevel"/>
    <w:tmpl w:val="F68866DA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656D8"/>
    <w:multiLevelType w:val="hybridMultilevel"/>
    <w:tmpl w:val="1B8E71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75F"/>
    <w:rsid w:val="000F080C"/>
    <w:rsid w:val="00126753"/>
    <w:rsid w:val="002713CC"/>
    <w:rsid w:val="00271572"/>
    <w:rsid w:val="002C17A6"/>
    <w:rsid w:val="002C70A2"/>
    <w:rsid w:val="002E5B6A"/>
    <w:rsid w:val="00335C10"/>
    <w:rsid w:val="003D3CC3"/>
    <w:rsid w:val="003D414A"/>
    <w:rsid w:val="0046068B"/>
    <w:rsid w:val="00490104"/>
    <w:rsid w:val="004B432B"/>
    <w:rsid w:val="00562070"/>
    <w:rsid w:val="005B1540"/>
    <w:rsid w:val="005B701E"/>
    <w:rsid w:val="00625A24"/>
    <w:rsid w:val="006D2962"/>
    <w:rsid w:val="00705377"/>
    <w:rsid w:val="007153F7"/>
    <w:rsid w:val="00734578"/>
    <w:rsid w:val="007E0800"/>
    <w:rsid w:val="0087408F"/>
    <w:rsid w:val="00921783"/>
    <w:rsid w:val="0093127E"/>
    <w:rsid w:val="009A7C36"/>
    <w:rsid w:val="00A84610"/>
    <w:rsid w:val="00B91441"/>
    <w:rsid w:val="00BB484A"/>
    <w:rsid w:val="00BB7984"/>
    <w:rsid w:val="00D75383"/>
    <w:rsid w:val="00D93477"/>
    <w:rsid w:val="00DD7D4C"/>
    <w:rsid w:val="00E5775F"/>
    <w:rsid w:val="00E767AE"/>
    <w:rsid w:val="00F77F41"/>
    <w:rsid w:val="00F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8B"/>
    <w:pPr>
      <w:spacing w:after="160" w:line="259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40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0537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s@sod.edu.pl" TargetMode="External"/><Relationship Id="rId5" Type="http://schemas.openxmlformats.org/officeDocument/2006/relationships/hyperlink" Target="mailto:mp21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3</Pages>
  <Words>877</Words>
  <Characters>5266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Jester</cp:lastModifiedBy>
  <cp:revision>13</cp:revision>
  <dcterms:created xsi:type="dcterms:W3CDTF">2018-07-26T11:23:00Z</dcterms:created>
  <dcterms:modified xsi:type="dcterms:W3CDTF">2018-10-02T17:43:00Z</dcterms:modified>
</cp:coreProperties>
</file>