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0" w:rsidRPr="004769B2" w:rsidRDefault="00785210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7/2020</w:t>
      </w:r>
    </w:p>
    <w:p w:rsidR="00785210" w:rsidRPr="004769B2" w:rsidRDefault="00785210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>
        <w:rPr>
          <w:rFonts w:ascii="Arial" w:hAnsi="Arial" w:cs="Arial"/>
          <w:b/>
          <w:bCs/>
          <w:sz w:val="20"/>
          <w:szCs w:val="20"/>
        </w:rPr>
        <w:t>Miejskiego Przedszkola Nr 41 w Częstochowie</w:t>
      </w:r>
    </w:p>
    <w:p w:rsidR="00785210" w:rsidRDefault="00785210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sz w:val="20"/>
          <w:szCs w:val="20"/>
        </w:rPr>
        <w:t>01.07.2020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785210" w:rsidRPr="004769B2" w:rsidRDefault="00785210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785210" w:rsidRPr="004769B2" w:rsidRDefault="00785210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85210" w:rsidRPr="004769B2" w:rsidRDefault="00785210" w:rsidP="00332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 ust.1 oraz art. 39 Rozporządzenia Parlamentu Europejskiego i Rady (UE) 2016/697 z dnia 27 kwietnia 2016 r. ws. ochrony osób fizycznych w związku z przetwarzaniem danych osobowych i ws. swobodnego przepływu takich danych oraz  uchylenia dyrektywy 95/46/WE (ogólne rozporządzenie o ochronie danych) (Dz. Urz. UE L Nr 119,str 1 ), art. 8 oraz 11a ustawy z dnia 10 maja 2018 r. o ochronie danych osobowych (Dz. U. 2019 r., poz. 1781), uchwały Nr 418.XXXI.2016 Rady Miasta Częstochowy z dnia 17 listopada 2016 r. w sprawie organizacji wspólnej obsługi szkół i placówek oświatowych, dla których organem prowadzącym jest Miasto Częstochowa, zmienionej uchwałami: nr 579.XLII.2017 Rady Miasta Często</w:t>
      </w:r>
      <w:r>
        <w:rPr>
          <w:rFonts w:ascii="Arial" w:hAnsi="Arial" w:cs="Arial"/>
          <w:sz w:val="20"/>
          <w:szCs w:val="20"/>
        </w:rPr>
        <w:t>chowy z dnia 19 czerwca 2017 r.</w:t>
      </w:r>
      <w:r w:rsidRPr="007829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8297B">
        <w:rPr>
          <w:rFonts w:ascii="Arial" w:hAnsi="Arial" w:cs="Arial"/>
          <w:sz w:val="20"/>
          <w:szCs w:val="20"/>
        </w:rPr>
        <w:t>uchwałą nr 156.XIII.2019 Rady Miasta Częstochowy z dnia 18 czerwca 2019 r., uchwałą nr 359.XXVII.2020 Rady Miasta Częstochowy z dnia 26 marca 2020r.oraz uchwałą nr 410.XXX.2020 Rady Miasta Częstochowy z dnia 8 czerwca 2020 r. zarządzam, co następuje:</w:t>
      </w:r>
    </w:p>
    <w:p w:rsidR="00785210" w:rsidRPr="004769B2" w:rsidRDefault="00785210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785210" w:rsidRPr="004769B2" w:rsidRDefault="00785210" w:rsidP="00980CC7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 xml:space="preserve">Wyznaczam Panią </w:t>
      </w:r>
      <w:r>
        <w:rPr>
          <w:rFonts w:ascii="Arial" w:hAnsi="Arial" w:cs="Arial"/>
          <w:b/>
          <w:sz w:val="20"/>
          <w:szCs w:val="20"/>
        </w:rPr>
        <w:t xml:space="preserve">Monikę Sławutę, </w:t>
      </w:r>
      <w:r w:rsidRPr="004769B2">
        <w:rPr>
          <w:rFonts w:ascii="Arial" w:hAnsi="Arial" w:cs="Arial"/>
          <w:sz w:val="20"/>
          <w:szCs w:val="20"/>
        </w:rPr>
        <w:t xml:space="preserve">pracownika Biura Finansów Oświaty, do pełnienia funkcji Inspektora Ochrony Danych w </w:t>
      </w:r>
      <w:r>
        <w:rPr>
          <w:rFonts w:ascii="Arial" w:hAnsi="Arial" w:cs="Arial"/>
          <w:b/>
          <w:sz w:val="20"/>
          <w:szCs w:val="20"/>
        </w:rPr>
        <w:t>Miejskim Przedszkolu Nr 41 w Częstochowie</w:t>
      </w:r>
    </w:p>
    <w:p w:rsidR="00785210" w:rsidRPr="004769B2" w:rsidRDefault="00785210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785210" w:rsidRPr="004769B2" w:rsidRDefault="00785210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785210" w:rsidRPr="004769B2" w:rsidRDefault="00785210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etwarzającego oraz pracowników 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785210" w:rsidRPr="004769B2" w:rsidRDefault="00785210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785210" w:rsidRPr="004769B2" w:rsidRDefault="00785210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785210" w:rsidRPr="004769B2" w:rsidRDefault="00785210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785210" w:rsidRPr="004769B2" w:rsidRDefault="00785210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785210" w:rsidRPr="004769B2" w:rsidRDefault="00785210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785210" w:rsidRPr="004769B2" w:rsidRDefault="00785210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85210" w:rsidRDefault="00785210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785210" w:rsidRDefault="00785210" w:rsidP="00332B1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Panią </w:t>
      </w:r>
      <w:r>
        <w:rPr>
          <w:rFonts w:ascii="Arial" w:hAnsi="Arial" w:cs="Arial"/>
          <w:b/>
          <w:sz w:val="20"/>
          <w:szCs w:val="20"/>
        </w:rPr>
        <w:t xml:space="preserve">Edytę Bajor </w:t>
      </w:r>
      <w:r w:rsidRPr="0078297B">
        <w:rPr>
          <w:rFonts w:ascii="Arial" w:hAnsi="Arial" w:cs="Arial"/>
          <w:sz w:val="20"/>
          <w:szCs w:val="20"/>
        </w:rPr>
        <w:t xml:space="preserve">pracownika Biura Finansów Oświaty, do pełnienia funkcji Inspektora Ochrony Danych w </w:t>
      </w:r>
      <w:r>
        <w:rPr>
          <w:rFonts w:ascii="Arial" w:hAnsi="Arial" w:cs="Arial"/>
          <w:b/>
          <w:sz w:val="20"/>
          <w:szCs w:val="20"/>
        </w:rPr>
        <w:t>Miejskim Przedszkolu Nr 41 w Częstochowie</w:t>
      </w:r>
      <w:r w:rsidRPr="0078297B">
        <w:rPr>
          <w:rFonts w:ascii="Arial" w:hAnsi="Arial" w:cs="Arial"/>
          <w:bCs/>
          <w:sz w:val="20"/>
          <w:szCs w:val="20"/>
        </w:rPr>
        <w:t>, w czasie nieobecności osoby wymienionej w § 1.</w:t>
      </w:r>
    </w:p>
    <w:p w:rsidR="00785210" w:rsidRDefault="00785210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785210" w:rsidRPr="00666F62" w:rsidRDefault="00785210" w:rsidP="00666F62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 xml:space="preserve">Traci moc Zarządzenie </w:t>
      </w:r>
      <w:r w:rsidRPr="00666F62">
        <w:rPr>
          <w:rStyle w:val="5yl5"/>
          <w:rFonts w:ascii="Arial" w:hAnsi="Arial" w:cs="Arial"/>
          <w:b/>
          <w:sz w:val="20"/>
          <w:szCs w:val="20"/>
        </w:rPr>
        <w:t>Nr10/2018 z dnia 04.06.2018 r dyrektora Miejskiego Przedszkola Nr 41 dotyczące wyznaczenia Inspektora Ochrony Danych.</w:t>
      </w:r>
    </w:p>
    <w:p w:rsidR="00785210" w:rsidRPr="004769B2" w:rsidRDefault="00785210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785210" w:rsidRPr="002F15C9" w:rsidRDefault="00785210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 xml:space="preserve">Zarządzenie wchodzi w życie </w:t>
      </w:r>
      <w:r w:rsidRPr="002F15C9">
        <w:rPr>
          <w:rFonts w:ascii="Arial" w:hAnsi="Arial" w:cs="Arial"/>
          <w:color w:val="000000"/>
          <w:sz w:val="20"/>
          <w:szCs w:val="20"/>
        </w:rPr>
        <w:t xml:space="preserve">z dniem podpisania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r w:rsidRPr="00E73BD0">
        <w:rPr>
          <w:rFonts w:ascii="Arial" w:hAnsi="Arial" w:cs="Arial"/>
          <w:i/>
          <w:color w:val="000000"/>
          <w:sz w:val="20"/>
          <w:szCs w:val="20"/>
        </w:rPr>
        <w:t xml:space="preserve">mocą obowiązującą od 1 lipca 2020 </w:t>
      </w:r>
      <w:r w:rsidRPr="00516284">
        <w:rPr>
          <w:rFonts w:ascii="Arial" w:hAnsi="Arial" w:cs="Arial"/>
          <w:i/>
          <w:color w:val="000000"/>
          <w:sz w:val="20"/>
          <w:szCs w:val="20"/>
        </w:rPr>
        <w:t>roku</w:t>
      </w:r>
      <w:r w:rsidRPr="00516284">
        <w:rPr>
          <w:rFonts w:ascii="Arial" w:hAnsi="Arial" w:cs="Arial"/>
          <w:b/>
          <w:i/>
          <w:sz w:val="20"/>
          <w:szCs w:val="20"/>
        </w:rPr>
        <w:t>.</w:t>
      </w:r>
    </w:p>
    <w:p w:rsidR="00785210" w:rsidRDefault="00785210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210" w:rsidRPr="0081388B" w:rsidRDefault="00785210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6.6pt;margin-top:17.75pt;width:207pt;height:63pt;z-index:251658240;visibility:visible" stroked="f">
            <v:textbox>
              <w:txbxContent>
                <w:p w:rsidR="00785210" w:rsidRPr="00743F29" w:rsidRDefault="00785210" w:rsidP="00743F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F29">
                    <w:rPr>
                      <w:rFonts w:ascii="Arial" w:hAnsi="Arial" w:cs="Arial"/>
                      <w:sz w:val="20"/>
                      <w:szCs w:val="20"/>
                    </w:rPr>
                    <w:t>Krystyna Stanik</w:t>
                  </w:r>
                </w:p>
                <w:p w:rsidR="00785210" w:rsidRPr="00743F29" w:rsidRDefault="00785210" w:rsidP="00743F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F29">
                    <w:rPr>
                      <w:rFonts w:ascii="Arial" w:hAnsi="Arial" w:cs="Arial"/>
                      <w:sz w:val="20"/>
                      <w:szCs w:val="20"/>
                    </w:rPr>
                    <w:t xml:space="preserve">Dyrektor Miejskiego Przedszkola nr 41 </w:t>
                  </w:r>
                  <w:r w:rsidRPr="00743F29">
                    <w:rPr>
                      <w:rFonts w:ascii="Arial" w:hAnsi="Arial" w:cs="Arial"/>
                      <w:sz w:val="20"/>
                      <w:szCs w:val="20"/>
                    </w:rPr>
                    <w:br/>
                    <w:t>w Częstochowie</w:t>
                  </w:r>
                </w:p>
              </w:txbxContent>
            </v:textbox>
          </v:shape>
        </w:pict>
      </w:r>
    </w:p>
    <w:sectPr w:rsidR="00785210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ACD"/>
    <w:rsid w:val="00010C5A"/>
    <w:rsid w:val="000B2316"/>
    <w:rsid w:val="00201AD9"/>
    <w:rsid w:val="00295185"/>
    <w:rsid w:val="002D547B"/>
    <w:rsid w:val="002F15C9"/>
    <w:rsid w:val="00332B1E"/>
    <w:rsid w:val="00385005"/>
    <w:rsid w:val="00403F3B"/>
    <w:rsid w:val="004769B2"/>
    <w:rsid w:val="004D4ACD"/>
    <w:rsid w:val="005078D5"/>
    <w:rsid w:val="00516284"/>
    <w:rsid w:val="00575B40"/>
    <w:rsid w:val="005D6CD5"/>
    <w:rsid w:val="005F4051"/>
    <w:rsid w:val="0060390E"/>
    <w:rsid w:val="00666F62"/>
    <w:rsid w:val="00743F29"/>
    <w:rsid w:val="0078297B"/>
    <w:rsid w:val="00785210"/>
    <w:rsid w:val="0081388B"/>
    <w:rsid w:val="008D0944"/>
    <w:rsid w:val="0094201E"/>
    <w:rsid w:val="00980CC7"/>
    <w:rsid w:val="00A135F9"/>
    <w:rsid w:val="00B84E74"/>
    <w:rsid w:val="00BF36DA"/>
    <w:rsid w:val="00C538B5"/>
    <w:rsid w:val="00C61A10"/>
    <w:rsid w:val="00DC5DAA"/>
    <w:rsid w:val="00DF23F6"/>
    <w:rsid w:val="00E73BD0"/>
    <w:rsid w:val="00ED664A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03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yl5">
    <w:name w:val="_5yl5"/>
    <w:basedOn w:val="DefaultParagraphFont"/>
    <w:uiPriority w:val="99"/>
    <w:rsid w:val="008138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371</Words>
  <Characters>2228</Characters>
  <Application>Microsoft Office Outlook</Application>
  <DocSecurity>0</DocSecurity>
  <Lines>0</Lines>
  <Paragraphs>0</Paragraphs>
  <ScaleCrop>false</ScaleCrop>
  <Company>BFO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wojtek</cp:lastModifiedBy>
  <cp:revision>9</cp:revision>
  <dcterms:created xsi:type="dcterms:W3CDTF">2020-06-24T06:32:00Z</dcterms:created>
  <dcterms:modified xsi:type="dcterms:W3CDTF">2020-07-02T09:01:00Z</dcterms:modified>
</cp:coreProperties>
</file>