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38" w:rsidRDefault="00796738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796738" w:rsidRPr="009678E9" w:rsidRDefault="00796738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 w:rsidRPr="009678E9">
        <w:rPr>
          <w:rFonts w:ascii="Verdana" w:hAnsi="Verdana" w:cs="Verdana"/>
          <w:b/>
          <w:bCs/>
          <w:sz w:val="16"/>
          <w:szCs w:val="16"/>
        </w:rPr>
        <w:t>Dane rodziców/opiekunów prawnych</w:t>
      </w:r>
    </w:p>
    <w:p w:rsidR="00796738" w:rsidRPr="00177715" w:rsidRDefault="00796738" w:rsidP="006657FB">
      <w:pPr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796738" w:rsidRPr="00177715" w:rsidRDefault="00796738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796738" w:rsidRPr="009678E9" w:rsidRDefault="00796738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</w:t>
      </w:r>
      <w:r>
        <w:rPr>
          <w:rFonts w:ascii="Verdana" w:hAnsi="Verdana" w:cs="Verdana"/>
          <w:i/>
          <w:iCs/>
          <w:sz w:val="14"/>
          <w:szCs w:val="14"/>
          <w:lang w:eastAsia="pl-PL"/>
        </w:rPr>
        <w:t>wisko rodzica/opiekuna prawnego)</w:t>
      </w:r>
    </w:p>
    <w:p w:rsidR="00796738" w:rsidRPr="00177715" w:rsidRDefault="00796738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</w:p>
    <w:p w:rsidR="00796738" w:rsidRPr="00177715" w:rsidRDefault="00796738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796738" w:rsidRPr="009678E9" w:rsidRDefault="00796738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nazwisko rodzica/opiekuna prawnego)</w:t>
      </w:r>
    </w:p>
    <w:p w:rsidR="00796738" w:rsidRPr="00177715" w:rsidRDefault="00796738" w:rsidP="006657FB">
      <w:pPr>
        <w:spacing w:after="0" w:line="200" w:lineRule="exact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:rsidR="00796738" w:rsidRPr="00177715" w:rsidRDefault="00796738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       .......................................................</w:t>
      </w:r>
    </w:p>
    <w:p w:rsidR="00796738" w:rsidRPr="009678E9" w:rsidRDefault="00796738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(telefon kontaktowy)                  </w:t>
      </w:r>
      <w:r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    </w:t>
      </w: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(kontaktowy adres e-mail)</w:t>
      </w:r>
    </w:p>
    <w:p w:rsidR="00796738" w:rsidRPr="00177715" w:rsidRDefault="00796738" w:rsidP="003713DB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96738" w:rsidRDefault="00796738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96738" w:rsidRPr="00177715" w:rsidRDefault="00796738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177715">
        <w:rPr>
          <w:rFonts w:ascii="Verdana" w:hAnsi="Verdana" w:cs="Verdana"/>
          <w:b/>
          <w:bCs/>
          <w:sz w:val="20"/>
          <w:szCs w:val="20"/>
        </w:rPr>
        <w:t>Wniosek o przyjęcie dziecka na dyżur wakacyjny</w:t>
      </w:r>
    </w:p>
    <w:p w:rsidR="00796738" w:rsidRPr="00177715" w:rsidRDefault="00796738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96738" w:rsidRPr="00177715" w:rsidRDefault="00796738" w:rsidP="006657FB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>do ……</w:t>
      </w:r>
      <w:r>
        <w:rPr>
          <w:rFonts w:ascii="Verdana" w:hAnsi="Verdana" w:cs="Verdana"/>
          <w:sz w:val="20"/>
          <w:szCs w:val="20"/>
        </w:rPr>
        <w:t>………</w:t>
      </w:r>
      <w:r w:rsidRPr="00177715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</w:p>
    <w:p w:rsidR="00796738" w:rsidRPr="009678E9" w:rsidRDefault="00796738" w:rsidP="006657FB">
      <w:pPr>
        <w:spacing w:after="0" w:line="120" w:lineRule="exact"/>
        <w:jc w:val="center"/>
        <w:rPr>
          <w:rFonts w:ascii="Verdana" w:hAnsi="Verdana" w:cs="Verdana"/>
          <w:i/>
          <w:iCs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>(nazwa i adres przedszkola/zespołu szkolno-przedszkolnego</w:t>
      </w:r>
      <w:r>
        <w:rPr>
          <w:rFonts w:ascii="Verdana" w:hAnsi="Verdana" w:cs="Verdana"/>
          <w:i/>
          <w:iCs/>
          <w:sz w:val="14"/>
          <w:szCs w:val="14"/>
        </w:rPr>
        <w:t>/zespołu szkół</w:t>
      </w:r>
      <w:r w:rsidRPr="009678E9">
        <w:rPr>
          <w:rFonts w:ascii="Verdana" w:hAnsi="Verdana" w:cs="Verdana"/>
          <w:i/>
          <w:iCs/>
          <w:sz w:val="14"/>
          <w:szCs w:val="14"/>
        </w:rPr>
        <w:t>)</w:t>
      </w:r>
    </w:p>
    <w:p w:rsidR="00796738" w:rsidRPr="00177715" w:rsidRDefault="00796738" w:rsidP="003713DB">
      <w:pPr>
        <w:spacing w:after="0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796738" w:rsidRPr="00177715" w:rsidRDefault="00796738" w:rsidP="003713DB">
      <w:pPr>
        <w:spacing w:after="0"/>
        <w:rPr>
          <w:rFonts w:ascii="Verdana" w:hAnsi="Verdana" w:cs="Verdana"/>
          <w:sz w:val="20"/>
          <w:szCs w:val="20"/>
        </w:rPr>
      </w:pPr>
    </w:p>
    <w:p w:rsidR="00796738" w:rsidRPr="00177715" w:rsidRDefault="00796738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20"/>
          <w:szCs w:val="20"/>
        </w:rPr>
        <w:t>Proszę o przyjęcie na dyżur wakacyjny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  <w:r w:rsidRPr="00177715">
        <w:rPr>
          <w:rFonts w:ascii="Verdana" w:hAnsi="Verdana" w:cs="Verdana"/>
          <w:sz w:val="16"/>
          <w:szCs w:val="16"/>
        </w:rPr>
        <w:t>………</w:t>
      </w:r>
      <w:r>
        <w:rPr>
          <w:rFonts w:ascii="Verdana" w:hAnsi="Verdana" w:cs="Verdana"/>
          <w:sz w:val="16"/>
          <w:szCs w:val="16"/>
        </w:rPr>
        <w:t>…………………………………</w:t>
      </w:r>
      <w:r w:rsidRPr="00177715">
        <w:rPr>
          <w:rFonts w:ascii="Verdana" w:hAnsi="Verdana" w:cs="Verdana"/>
          <w:sz w:val="16"/>
          <w:szCs w:val="16"/>
        </w:rPr>
        <w:t>…ur. ………</w:t>
      </w:r>
      <w:r>
        <w:rPr>
          <w:rFonts w:ascii="Verdana" w:hAnsi="Verdana" w:cs="Verdana"/>
          <w:sz w:val="16"/>
          <w:szCs w:val="16"/>
        </w:rPr>
        <w:t>………</w:t>
      </w:r>
      <w:r w:rsidRPr="00177715">
        <w:rPr>
          <w:rFonts w:ascii="Verdana" w:hAnsi="Verdana" w:cs="Verdana"/>
          <w:sz w:val="16"/>
          <w:szCs w:val="16"/>
        </w:rPr>
        <w:t xml:space="preserve">……………, </w:t>
      </w:r>
    </w:p>
    <w:p w:rsidR="00796738" w:rsidRPr="009678E9" w:rsidRDefault="00796738" w:rsidP="006657FB">
      <w:pPr>
        <w:spacing w:after="0" w:line="200" w:lineRule="exact"/>
        <w:jc w:val="both"/>
        <w:rPr>
          <w:rFonts w:ascii="Verdana" w:hAnsi="Verdana" w:cs="Verdana"/>
          <w:i/>
          <w:iCs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                                                            </w:t>
      </w:r>
      <w:r>
        <w:rPr>
          <w:rFonts w:ascii="Verdana" w:hAnsi="Verdana" w:cs="Verdana"/>
          <w:color w:val="7F7F7F"/>
          <w:sz w:val="14"/>
          <w:szCs w:val="14"/>
        </w:rPr>
        <w:t xml:space="preserve">                      </w:t>
      </w:r>
      <w:r w:rsidRPr="009678E9">
        <w:rPr>
          <w:rFonts w:ascii="Verdana" w:hAnsi="Verdana" w:cs="Verdana"/>
          <w:color w:val="7F7F7F"/>
          <w:sz w:val="14"/>
          <w:szCs w:val="14"/>
        </w:rPr>
        <w:t xml:space="preserve">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(imię i nazwisko dziecka)                                        (data urodzenia)   </w:t>
      </w:r>
    </w:p>
    <w:p w:rsidR="00796738" w:rsidRPr="009678E9" w:rsidRDefault="00796738" w:rsidP="006657FB">
      <w:pPr>
        <w:spacing w:after="0" w:line="200" w:lineRule="exact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</w:t>
      </w:r>
    </w:p>
    <w:p w:rsidR="00796738" w:rsidRPr="00177715" w:rsidRDefault="00796738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20"/>
          <w:szCs w:val="20"/>
        </w:rPr>
        <w:t>zamieszkałej/zamieszkałego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……………………………………………………………………………….</w:t>
      </w:r>
    </w:p>
    <w:p w:rsidR="00796738" w:rsidRPr="009678E9" w:rsidRDefault="00796738" w:rsidP="006657FB">
      <w:pPr>
        <w:spacing w:after="0" w:line="200" w:lineRule="exact"/>
        <w:rPr>
          <w:rFonts w:ascii="Verdana" w:hAnsi="Verdana" w:cs="Verdana"/>
          <w:color w:val="7F7F7F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                  </w:t>
      </w:r>
      <w:r>
        <w:rPr>
          <w:rFonts w:ascii="Verdana" w:hAnsi="Verdana" w:cs="Verdana"/>
          <w:i/>
          <w:iCs/>
          <w:sz w:val="14"/>
          <w:szCs w:val="14"/>
        </w:rPr>
        <w:t xml:space="preserve">         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    (adres zamieszkania dziecka – ulica i nr domu)</w:t>
      </w:r>
    </w:p>
    <w:p w:rsidR="00796738" w:rsidRPr="00177715" w:rsidRDefault="00796738" w:rsidP="006657FB">
      <w:pPr>
        <w:spacing w:after="0" w:line="200" w:lineRule="exact"/>
        <w:rPr>
          <w:rFonts w:ascii="Verdana" w:hAnsi="Verdana" w:cs="Verdana"/>
          <w:i/>
          <w:iCs/>
          <w:sz w:val="20"/>
          <w:szCs w:val="20"/>
        </w:rPr>
      </w:pPr>
      <w:r w:rsidRPr="00177715">
        <w:rPr>
          <w:rFonts w:ascii="Verdana" w:hAnsi="Verdana" w:cs="Verdana"/>
          <w:i/>
          <w:iCs/>
          <w:sz w:val="20"/>
          <w:szCs w:val="20"/>
        </w:rPr>
        <w:t xml:space="preserve">                    </w:t>
      </w:r>
    </w:p>
    <w:p w:rsidR="00796738" w:rsidRPr="00177715" w:rsidRDefault="00796738" w:rsidP="006657FB">
      <w:pPr>
        <w:spacing w:after="0" w:line="200" w:lineRule="exact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>Obecnie dziecko uczęszcza do przedszkola/zespołu szkolno-przedszkolnego</w:t>
      </w:r>
      <w:r>
        <w:rPr>
          <w:rFonts w:ascii="Verdana" w:hAnsi="Verdana" w:cs="Verdana"/>
          <w:sz w:val="20"/>
          <w:szCs w:val="20"/>
        </w:rPr>
        <w:t>/zespołu szkół:</w:t>
      </w:r>
      <w:r w:rsidRPr="00177715">
        <w:rPr>
          <w:rFonts w:ascii="Verdana" w:hAnsi="Verdana" w:cs="Verdana"/>
          <w:sz w:val="20"/>
          <w:szCs w:val="20"/>
        </w:rPr>
        <w:t xml:space="preserve"> </w:t>
      </w:r>
    </w:p>
    <w:p w:rsidR="00796738" w:rsidRPr="00177715" w:rsidRDefault="00796738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796738" w:rsidRPr="00177715" w:rsidRDefault="00796738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</w:t>
      </w:r>
      <w:r w:rsidRPr="00177715">
        <w:rPr>
          <w:rFonts w:ascii="Verdana" w:hAnsi="Verdana" w:cs="Verdana"/>
          <w:sz w:val="16"/>
          <w:szCs w:val="16"/>
        </w:rPr>
        <w:t>……………</w:t>
      </w:r>
    </w:p>
    <w:p w:rsidR="00796738" w:rsidRPr="009678E9" w:rsidRDefault="00796738" w:rsidP="00177715">
      <w:pPr>
        <w:pStyle w:val="ListParagraph"/>
        <w:spacing w:after="0" w:line="240" w:lineRule="auto"/>
        <w:ind w:left="0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(nazwa i adres przedszkola/zespołu szkolno-przedszkolnego/</w:t>
      </w:r>
      <w:r>
        <w:rPr>
          <w:rFonts w:ascii="Verdana" w:hAnsi="Verdana" w:cs="Verdana"/>
          <w:i/>
          <w:iCs/>
          <w:sz w:val="14"/>
          <w:szCs w:val="14"/>
        </w:rPr>
        <w:t>zespołu szkół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)  </w:t>
      </w:r>
    </w:p>
    <w:p w:rsidR="00796738" w:rsidRPr="009678E9" w:rsidRDefault="00796738" w:rsidP="008F527F">
      <w:pPr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796738" w:rsidRPr="00177715" w:rsidRDefault="00796738" w:rsidP="006657FB">
      <w:pPr>
        <w:spacing w:after="0" w:line="20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96738" w:rsidRDefault="00796738" w:rsidP="00D47F16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b/>
          <w:bCs/>
          <w:sz w:val="20"/>
          <w:szCs w:val="20"/>
        </w:rPr>
        <w:t>W dyżurującym  przedszkolu/</w:t>
      </w:r>
      <w:r>
        <w:rPr>
          <w:rFonts w:ascii="Verdana" w:hAnsi="Verdana" w:cs="Verdana"/>
          <w:b/>
          <w:bCs/>
          <w:sz w:val="20"/>
          <w:szCs w:val="20"/>
        </w:rPr>
        <w:t>zespole szkolno-przedszkolnym/zespole szkół</w:t>
      </w:r>
      <w:r w:rsidRPr="00177715">
        <w:rPr>
          <w:rFonts w:ascii="Verdana" w:hAnsi="Verdana" w:cs="Verdana"/>
          <w:b/>
          <w:bCs/>
          <w:sz w:val="20"/>
          <w:szCs w:val="20"/>
        </w:rPr>
        <w:t xml:space="preserve"> dziecko będzie przebywało </w:t>
      </w:r>
      <w:r w:rsidRPr="00437683">
        <w:rPr>
          <w:rFonts w:ascii="Verdana" w:hAnsi="Verdana" w:cs="Verdana"/>
          <w:b/>
          <w:bCs/>
          <w:sz w:val="20"/>
          <w:szCs w:val="20"/>
        </w:rPr>
        <w:t>w terminie od</w:t>
      </w:r>
      <w:r w:rsidRPr="00177715">
        <w:rPr>
          <w:rFonts w:ascii="Verdana" w:hAnsi="Verdana" w:cs="Verdana"/>
          <w:sz w:val="20"/>
          <w:szCs w:val="20"/>
        </w:rPr>
        <w:t xml:space="preserve"> ..………</w:t>
      </w:r>
      <w:r>
        <w:rPr>
          <w:rFonts w:ascii="Verdana" w:hAnsi="Verdana" w:cs="Verdana"/>
          <w:sz w:val="20"/>
          <w:szCs w:val="20"/>
        </w:rPr>
        <w:t>…</w:t>
      </w:r>
      <w:r w:rsidRPr="00177715">
        <w:rPr>
          <w:rFonts w:ascii="Verdana" w:hAnsi="Verdana" w:cs="Verdana"/>
          <w:sz w:val="20"/>
          <w:szCs w:val="20"/>
        </w:rPr>
        <w:t xml:space="preserve">…… </w:t>
      </w:r>
      <w:r w:rsidRPr="00437683"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…..</w:t>
      </w:r>
      <w:r w:rsidRPr="00177715">
        <w:rPr>
          <w:rFonts w:ascii="Verdana" w:hAnsi="Verdana" w:cs="Verdana"/>
          <w:sz w:val="20"/>
          <w:szCs w:val="20"/>
        </w:rPr>
        <w:t xml:space="preserve">…….. </w:t>
      </w:r>
      <w:r w:rsidRPr="00437683">
        <w:rPr>
          <w:rFonts w:ascii="Verdana" w:hAnsi="Verdana" w:cs="Verdana"/>
          <w:b/>
          <w:bCs/>
          <w:sz w:val="20"/>
          <w:szCs w:val="20"/>
        </w:rPr>
        <w:t>w godzinach od</w:t>
      </w:r>
      <w:r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..…</w:t>
      </w:r>
      <w:r>
        <w:rPr>
          <w:rFonts w:ascii="Verdana" w:hAnsi="Verdana" w:cs="Verdana"/>
          <w:sz w:val="20"/>
          <w:szCs w:val="20"/>
        </w:rPr>
        <w:t>.…</w:t>
      </w:r>
      <w:r w:rsidRPr="00177715"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</w:t>
      </w:r>
      <w:r w:rsidRPr="00177715">
        <w:rPr>
          <w:rFonts w:ascii="Verdana" w:hAnsi="Verdana" w:cs="Verdana"/>
          <w:sz w:val="20"/>
          <w:szCs w:val="20"/>
        </w:rPr>
        <w:t xml:space="preserve">… </w:t>
      </w:r>
      <w:r w:rsidRPr="00437683"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…..</w:t>
      </w:r>
      <w:r w:rsidRPr="00177715">
        <w:rPr>
          <w:rFonts w:ascii="Verdana" w:hAnsi="Verdana" w:cs="Verdana"/>
          <w:sz w:val="20"/>
          <w:szCs w:val="20"/>
        </w:rPr>
        <w:t xml:space="preserve">…… </w:t>
      </w:r>
      <w:r w:rsidRPr="00A242A2">
        <w:rPr>
          <w:rFonts w:ascii="Verdana" w:hAnsi="Verdana" w:cs="Verdana"/>
          <w:i/>
          <w:iCs/>
          <w:sz w:val="16"/>
          <w:szCs w:val="16"/>
        </w:rPr>
        <w:t>(np. od 7.00 do 16.30)</w:t>
      </w:r>
      <w:r w:rsidRPr="00177715"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oraz </w:t>
      </w:r>
      <w:r w:rsidRPr="00177715">
        <w:rPr>
          <w:rFonts w:ascii="Verdana" w:hAnsi="Verdana" w:cs="Verdana"/>
          <w:b/>
          <w:bCs/>
          <w:sz w:val="20"/>
          <w:szCs w:val="20"/>
        </w:rPr>
        <w:t>korzystało z wyżywienia</w:t>
      </w:r>
      <w:r>
        <w:rPr>
          <w:rFonts w:ascii="Verdana" w:hAnsi="Verdana" w:cs="Verdana"/>
          <w:sz w:val="20"/>
          <w:szCs w:val="20"/>
        </w:rPr>
        <w:t>.</w:t>
      </w:r>
    </w:p>
    <w:p w:rsidR="00796738" w:rsidRPr="00177715" w:rsidRDefault="00796738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796738" w:rsidRPr="00177715" w:rsidRDefault="00796738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796738" w:rsidRPr="00177715" w:rsidRDefault="00796738" w:rsidP="00687CDC">
      <w:pPr>
        <w:spacing w:after="0"/>
        <w:jc w:val="both"/>
        <w:rPr>
          <w:rFonts w:ascii="Verdana" w:hAnsi="Verdana" w:cs="Verdana"/>
          <w:sz w:val="20"/>
          <w:szCs w:val="20"/>
          <w:u w:val="single"/>
        </w:rPr>
      </w:pPr>
      <w:r w:rsidRPr="00177715">
        <w:rPr>
          <w:rFonts w:ascii="Verdana" w:hAnsi="Verdana" w:cs="Verdana"/>
          <w:sz w:val="20"/>
          <w:szCs w:val="20"/>
          <w:u w:val="single"/>
        </w:rPr>
        <w:t>Oświadczenie rodziców/opiekunów prawnych</w:t>
      </w:r>
    </w:p>
    <w:p w:rsidR="00796738" w:rsidRPr="00177715" w:rsidRDefault="00796738" w:rsidP="00EA29B4">
      <w:pPr>
        <w:spacing w:after="0" w:line="12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96738" w:rsidRPr="00627A5D" w:rsidRDefault="00796738" w:rsidP="006657FB">
      <w:pPr>
        <w:spacing w:after="0" w:line="240" w:lineRule="exact"/>
        <w:rPr>
          <w:rFonts w:ascii="Verdana" w:hAnsi="Verdana" w:cs="Verdana"/>
          <w:b/>
          <w:bCs/>
          <w:sz w:val="20"/>
          <w:szCs w:val="20"/>
        </w:rPr>
      </w:pPr>
      <w:r w:rsidRPr="00627A5D">
        <w:rPr>
          <w:rFonts w:ascii="Verdana" w:hAnsi="Verdana" w:cs="Verdana"/>
          <w:b/>
          <w:bCs/>
          <w:sz w:val="20"/>
          <w:szCs w:val="20"/>
        </w:rPr>
        <w:t xml:space="preserve">Oświadczam, że podane dane są zgodne ze stanem faktycznym.  </w:t>
      </w:r>
    </w:p>
    <w:p w:rsidR="00796738" w:rsidRDefault="00796738" w:rsidP="006657FB">
      <w:pPr>
        <w:spacing w:after="0" w:line="240" w:lineRule="exact"/>
        <w:rPr>
          <w:rFonts w:ascii="Verdana" w:hAnsi="Verdana" w:cs="Verdana"/>
          <w:sz w:val="20"/>
          <w:szCs w:val="20"/>
        </w:rPr>
      </w:pPr>
    </w:p>
    <w:p w:rsidR="00796738" w:rsidRDefault="00796738" w:rsidP="006657FB">
      <w:pPr>
        <w:spacing w:after="0" w:line="240" w:lineRule="exact"/>
        <w:rPr>
          <w:rFonts w:ascii="Verdana" w:hAnsi="Verdana" w:cs="Verdana"/>
          <w:b/>
          <w:bCs/>
          <w:sz w:val="20"/>
          <w:szCs w:val="20"/>
        </w:rPr>
      </w:pPr>
      <w:r w:rsidRPr="00627A5D">
        <w:rPr>
          <w:rFonts w:ascii="Verdana" w:hAnsi="Verdana" w:cs="Verdana"/>
          <w:b/>
          <w:bCs/>
          <w:sz w:val="20"/>
          <w:szCs w:val="20"/>
        </w:rPr>
        <w:t>Oświadczam, że</w:t>
      </w:r>
      <w:r>
        <w:rPr>
          <w:rFonts w:ascii="Verdana" w:hAnsi="Verdana" w:cs="Verdana"/>
          <w:b/>
          <w:bCs/>
          <w:sz w:val="20"/>
          <w:szCs w:val="20"/>
        </w:rPr>
        <w:t xml:space="preserve"> (zaznaczyć, </w:t>
      </w:r>
      <w:r w:rsidRPr="00627A5D">
        <w:rPr>
          <w:rFonts w:ascii="Verdana" w:hAnsi="Verdana" w:cs="Verdana"/>
          <w:b/>
          <w:bCs/>
          <w:sz w:val="20"/>
          <w:szCs w:val="20"/>
        </w:rPr>
        <w:t>jeśli dotyczy):</w:t>
      </w:r>
    </w:p>
    <w:p w:rsidR="00796738" w:rsidRPr="00627A5D" w:rsidRDefault="00796738" w:rsidP="00963E54">
      <w:pPr>
        <w:spacing w:after="0" w:line="240" w:lineRule="exact"/>
        <w:rPr>
          <w:rFonts w:ascii="Verdana" w:hAnsi="Verdana" w:cs="Verdana"/>
          <w:sz w:val="20"/>
          <w:szCs w:val="20"/>
        </w:rPr>
      </w:pPr>
      <w:r w:rsidRPr="00963E54">
        <w:rPr>
          <w:rFonts w:ascii="Verdana" w:hAnsi="Verdana" w:cs="Verdana"/>
          <w:sz w:val="24"/>
          <w:szCs w:val="24"/>
        </w:rPr>
        <w:sym w:font="Symbol" w:char="F0FF"/>
      </w:r>
      <w:r>
        <w:rPr>
          <w:rFonts w:ascii="Verdana" w:hAnsi="Verdana" w:cs="Verdana"/>
          <w:sz w:val="20"/>
          <w:szCs w:val="20"/>
        </w:rPr>
        <w:t xml:space="preserve"> </w:t>
      </w:r>
      <w:r w:rsidRPr="00627A5D">
        <w:rPr>
          <w:rFonts w:ascii="Verdana" w:hAnsi="Verdana" w:cs="Verdana"/>
          <w:sz w:val="20"/>
          <w:szCs w:val="20"/>
        </w:rPr>
        <w:t xml:space="preserve">Oboje jesteśmy </w:t>
      </w:r>
      <w:r w:rsidRPr="009619CF">
        <w:rPr>
          <w:rFonts w:ascii="Verdana" w:hAnsi="Verdana" w:cs="Verdana"/>
          <w:sz w:val="20"/>
          <w:szCs w:val="20"/>
          <w:u w:val="single"/>
        </w:rPr>
        <w:t>rodzicami pracującymi</w:t>
      </w:r>
      <w:r w:rsidRPr="00627A5D">
        <w:rPr>
          <w:rFonts w:ascii="Verdana" w:hAnsi="Verdana" w:cs="Verdana"/>
          <w:sz w:val="20"/>
          <w:szCs w:val="20"/>
        </w:rPr>
        <w:t>,</w:t>
      </w:r>
    </w:p>
    <w:p w:rsidR="00796738" w:rsidRPr="00627A5D" w:rsidRDefault="00796738" w:rsidP="006657FB">
      <w:pPr>
        <w:spacing w:after="0" w:line="240" w:lineRule="exact"/>
        <w:rPr>
          <w:rFonts w:ascii="Verdana" w:hAnsi="Verdana" w:cs="Verdana"/>
          <w:sz w:val="20"/>
          <w:szCs w:val="20"/>
        </w:rPr>
      </w:pPr>
      <w:r w:rsidRPr="00963E54">
        <w:rPr>
          <w:rFonts w:ascii="Verdana" w:hAnsi="Verdana" w:cs="Verdana"/>
          <w:sz w:val="24"/>
          <w:szCs w:val="24"/>
        </w:rPr>
        <w:sym w:font="Symbol" w:char="F0FF"/>
      </w:r>
      <w:r w:rsidRPr="00627A5D">
        <w:rPr>
          <w:rFonts w:ascii="Verdana" w:hAnsi="Verdana" w:cs="Verdana"/>
          <w:sz w:val="24"/>
          <w:szCs w:val="24"/>
        </w:rPr>
        <w:t xml:space="preserve"> </w:t>
      </w:r>
      <w:r w:rsidRPr="00627A5D">
        <w:rPr>
          <w:rFonts w:ascii="Verdana" w:hAnsi="Verdana" w:cs="Verdana"/>
          <w:sz w:val="20"/>
          <w:szCs w:val="20"/>
        </w:rPr>
        <w:t xml:space="preserve">Jestem </w:t>
      </w:r>
      <w:r w:rsidRPr="009619CF">
        <w:rPr>
          <w:rFonts w:ascii="Verdana" w:hAnsi="Verdana" w:cs="Verdana"/>
          <w:sz w:val="20"/>
          <w:szCs w:val="20"/>
          <w:u w:val="single"/>
        </w:rPr>
        <w:t>pracującym rodzicem samotnie wychowującym dziecko</w:t>
      </w:r>
      <w:r>
        <w:rPr>
          <w:rFonts w:ascii="Verdana" w:hAnsi="Verdana" w:cs="Verdana"/>
          <w:sz w:val="20"/>
          <w:szCs w:val="20"/>
        </w:rPr>
        <w:t>.</w:t>
      </w:r>
    </w:p>
    <w:p w:rsidR="00796738" w:rsidRPr="00177715" w:rsidRDefault="00796738" w:rsidP="00EA29B4">
      <w:pPr>
        <w:spacing w:after="0" w:line="120" w:lineRule="exact"/>
        <w:rPr>
          <w:rFonts w:ascii="Verdana" w:hAnsi="Verdana" w:cs="Verdana"/>
          <w:b/>
          <w:bCs/>
          <w:sz w:val="20"/>
          <w:szCs w:val="20"/>
        </w:rPr>
      </w:pPr>
    </w:p>
    <w:p w:rsidR="00796738" w:rsidRDefault="00796738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 xml:space="preserve">Przyjmuję do wiadomości, że </w:t>
      </w:r>
      <w:r>
        <w:rPr>
          <w:rFonts w:ascii="Verdana" w:hAnsi="Verdana" w:cs="Verdana"/>
          <w:b/>
          <w:bCs/>
          <w:sz w:val="20"/>
          <w:szCs w:val="20"/>
        </w:rPr>
        <w:t>potwierdzeniem zapisania</w:t>
      </w:r>
      <w:r w:rsidRPr="00B460E8">
        <w:rPr>
          <w:rFonts w:ascii="Verdana" w:hAnsi="Verdana" w:cs="Verdana"/>
          <w:b/>
          <w:bCs/>
          <w:sz w:val="20"/>
          <w:szCs w:val="20"/>
        </w:rPr>
        <w:t xml:space="preserve"> dziecka na dyżur wakacyjny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b/>
          <w:bCs/>
          <w:sz w:val="20"/>
          <w:szCs w:val="20"/>
        </w:rPr>
        <w:t xml:space="preserve">będzie </w:t>
      </w:r>
      <w:r>
        <w:rPr>
          <w:rFonts w:ascii="Verdana" w:hAnsi="Verdana" w:cs="Verdana"/>
          <w:b/>
          <w:bCs/>
          <w:sz w:val="20"/>
          <w:szCs w:val="20"/>
        </w:rPr>
        <w:t>podpisanie umowy z dyrektorem dyżurującej placówki oświatowej oraz </w:t>
      </w:r>
      <w:r w:rsidRPr="00177715">
        <w:rPr>
          <w:rFonts w:ascii="Verdana" w:hAnsi="Verdana" w:cs="Verdana"/>
          <w:b/>
          <w:bCs/>
          <w:sz w:val="20"/>
          <w:szCs w:val="20"/>
        </w:rPr>
        <w:t>wniesienie opłaty za wyżywienie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w wysokości i na wskazany rachunek</w:t>
      </w:r>
      <w:r>
        <w:rPr>
          <w:rFonts w:ascii="Verdana" w:hAnsi="Verdana" w:cs="Verdana"/>
          <w:sz w:val="20"/>
          <w:szCs w:val="20"/>
        </w:rPr>
        <w:t xml:space="preserve">, przy czym: </w:t>
      </w:r>
    </w:p>
    <w:p w:rsidR="00796738" w:rsidRDefault="00796738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  <w:lang w:eastAsia="pl-PL"/>
        </w:rPr>
        <w:t xml:space="preserve">w przypadku zapisania dziecka na dyżur w lipcu w terminie </w:t>
      </w:r>
      <w:r w:rsidRPr="00C92D1E">
        <w:rPr>
          <w:rFonts w:ascii="Verdana" w:hAnsi="Verdana" w:cs="Verdana"/>
          <w:sz w:val="20"/>
          <w:szCs w:val="20"/>
          <w:u w:val="single"/>
          <w:lang w:eastAsia="pl-PL"/>
        </w:rPr>
        <w:t>do 23 czerwca br</w:t>
      </w:r>
      <w:r>
        <w:rPr>
          <w:rFonts w:ascii="Verdana" w:hAnsi="Verdana" w:cs="Verdana"/>
          <w:sz w:val="20"/>
          <w:szCs w:val="20"/>
          <w:lang w:eastAsia="pl-PL"/>
        </w:rPr>
        <w:t xml:space="preserve">., </w:t>
      </w:r>
    </w:p>
    <w:p w:rsidR="00796738" w:rsidRDefault="00796738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- w przypadku zapisania dziecka na dyżur w sierpniu w terminie </w:t>
      </w:r>
      <w:r>
        <w:rPr>
          <w:rFonts w:ascii="Verdana" w:hAnsi="Verdana" w:cs="Verdana"/>
          <w:sz w:val="20"/>
          <w:szCs w:val="20"/>
          <w:u w:val="single"/>
          <w:lang w:eastAsia="pl-PL"/>
        </w:rPr>
        <w:t>do 24</w:t>
      </w:r>
      <w:r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 lipca br</w:t>
      </w:r>
      <w:r>
        <w:rPr>
          <w:rFonts w:ascii="Verdana" w:hAnsi="Verdana" w:cs="Verdana"/>
          <w:sz w:val="20"/>
          <w:szCs w:val="20"/>
          <w:lang w:eastAsia="pl-PL"/>
        </w:rPr>
        <w:t>.</w:t>
      </w:r>
    </w:p>
    <w:p w:rsidR="00796738" w:rsidRPr="00F44C15" w:rsidRDefault="00796738" w:rsidP="00D47F16">
      <w:pPr>
        <w:spacing w:after="0" w:line="240" w:lineRule="exact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 xml:space="preserve">Brak umowy lub opłaty za wyżywienie </w:t>
      </w:r>
      <w:r>
        <w:rPr>
          <w:rFonts w:ascii="Verdana" w:hAnsi="Verdana" w:cs="Verdana"/>
          <w:b/>
          <w:bCs/>
          <w:sz w:val="20"/>
          <w:szCs w:val="20"/>
        </w:rPr>
        <w:t>oznacza rezygnację</w:t>
      </w:r>
      <w:r w:rsidRPr="00F44C15">
        <w:rPr>
          <w:rFonts w:ascii="Verdana" w:hAnsi="Verdana" w:cs="Verdana"/>
          <w:b/>
          <w:bCs/>
          <w:sz w:val="20"/>
          <w:szCs w:val="20"/>
        </w:rPr>
        <w:t xml:space="preserve"> rodziców/opiekunów prawnych z miejsca w dyżurującym przedszkolu/zespole szkolno-przedszkolnym/zespole szkół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i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powoduje wykreślenie dziec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ka z listy dzieci zapisanych na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dyżur.</w:t>
      </w:r>
    </w:p>
    <w:p w:rsidR="00796738" w:rsidRPr="00177715" w:rsidRDefault="00796738" w:rsidP="006657FB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</w:p>
    <w:p w:rsidR="00796738" w:rsidRPr="00D47F16" w:rsidRDefault="00796738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  <w:u w:val="single"/>
        </w:rPr>
      </w:pPr>
      <w:r w:rsidRPr="00D47F16">
        <w:rPr>
          <w:rFonts w:ascii="Verdana" w:hAnsi="Verdana" w:cs="Verdana"/>
          <w:sz w:val="18"/>
          <w:szCs w:val="18"/>
          <w:u w:val="single"/>
        </w:rPr>
        <w:t>Oświadczenie dotyczące danych osobowych</w:t>
      </w:r>
    </w:p>
    <w:p w:rsidR="00796738" w:rsidRPr="00D47F16" w:rsidRDefault="00796738" w:rsidP="00EA29B4">
      <w:pPr>
        <w:spacing w:after="0" w:line="120" w:lineRule="exact"/>
        <w:rPr>
          <w:rFonts w:ascii="Verdana" w:hAnsi="Verdana" w:cs="Verdana"/>
          <w:i/>
          <w:iCs/>
          <w:sz w:val="18"/>
          <w:szCs w:val="18"/>
        </w:rPr>
      </w:pPr>
    </w:p>
    <w:p w:rsidR="00796738" w:rsidRPr="00D47F16" w:rsidRDefault="00796738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Dane osobowe zawarte we wniosku będą wykorzystywane wyłącznie w celu przyjęcia dziecka na dyżur wakacyjny i organizacji opieki nad dzieckiem w dyżurującym przedszkolu/</w:t>
      </w:r>
      <w:r>
        <w:rPr>
          <w:rFonts w:ascii="Verdana" w:hAnsi="Verdana" w:cs="Verdana"/>
          <w:sz w:val="18"/>
          <w:szCs w:val="18"/>
        </w:rPr>
        <w:t>zespole</w:t>
      </w:r>
      <w:r w:rsidRPr="00D47F16">
        <w:rPr>
          <w:rFonts w:ascii="Verdana" w:hAnsi="Verdana" w:cs="Verdana"/>
          <w:sz w:val="18"/>
          <w:szCs w:val="18"/>
        </w:rPr>
        <w:t>. Administratorem danych osobowych jest dyrektor przedszkola/</w:t>
      </w:r>
      <w:r>
        <w:rPr>
          <w:rFonts w:ascii="Verdana" w:hAnsi="Verdana" w:cs="Verdana"/>
          <w:sz w:val="18"/>
          <w:szCs w:val="18"/>
        </w:rPr>
        <w:t>zespołu szkolno-przedszkolnego/zespołu szkół</w:t>
      </w:r>
      <w:r w:rsidRPr="00D47F16">
        <w:rPr>
          <w:rFonts w:ascii="Verdana" w:hAnsi="Verdana" w:cs="Verdana"/>
          <w:sz w:val="18"/>
          <w:szCs w:val="18"/>
        </w:rPr>
        <w:t xml:space="preserve">, do którego złożono </w:t>
      </w:r>
      <w:r>
        <w:rPr>
          <w:rFonts w:ascii="Verdana" w:hAnsi="Verdana" w:cs="Verdana"/>
          <w:sz w:val="18"/>
          <w:szCs w:val="18"/>
        </w:rPr>
        <w:t>wniosek</w:t>
      </w:r>
      <w:r w:rsidRPr="00D47F16">
        <w:rPr>
          <w:rFonts w:ascii="Verdana" w:hAnsi="Verdana" w:cs="Verdana"/>
          <w:sz w:val="18"/>
          <w:szCs w:val="18"/>
        </w:rPr>
        <w:t>.</w:t>
      </w:r>
    </w:p>
    <w:p w:rsidR="00796738" w:rsidRPr="00D47F16" w:rsidRDefault="00796738" w:rsidP="00EA29B4">
      <w:pPr>
        <w:spacing w:after="0" w:line="120" w:lineRule="exact"/>
        <w:jc w:val="both"/>
        <w:rPr>
          <w:rFonts w:ascii="Verdana" w:hAnsi="Verdana" w:cs="Verdana"/>
          <w:sz w:val="18"/>
          <w:szCs w:val="18"/>
        </w:rPr>
      </w:pPr>
    </w:p>
    <w:p w:rsidR="00796738" w:rsidRPr="00D47F16" w:rsidRDefault="00796738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Wyrażam zgodę na przetwarzanie danych osobowych podanych we wniosku. Oświadczam, że mam świadomość przysługującego mi prawa wglądu do treści danych oraz ich poprawiania - zgodnie z ustawą z dnia 29 sierpnia 1997</w:t>
      </w:r>
      <w:r>
        <w:rPr>
          <w:rFonts w:ascii="Verdana" w:hAnsi="Verdana" w:cs="Verdana"/>
          <w:sz w:val="18"/>
          <w:szCs w:val="18"/>
        </w:rPr>
        <w:t> </w:t>
      </w:r>
      <w:r w:rsidRPr="00D47F16">
        <w:rPr>
          <w:rFonts w:ascii="Verdana" w:hAnsi="Verdana" w:cs="Verdana"/>
          <w:sz w:val="18"/>
          <w:szCs w:val="18"/>
        </w:rPr>
        <w:t>r. o ochronie danych osobowych (</w:t>
      </w:r>
      <w:r>
        <w:rPr>
          <w:rFonts w:ascii="Verdana" w:hAnsi="Verdana" w:cs="Verdana"/>
          <w:sz w:val="18"/>
          <w:szCs w:val="18"/>
        </w:rPr>
        <w:t xml:space="preserve">jt. </w:t>
      </w:r>
      <w:r w:rsidRPr="00D47F16">
        <w:rPr>
          <w:rFonts w:ascii="Verdana" w:hAnsi="Verdana" w:cs="Verdana"/>
          <w:sz w:val="18"/>
          <w:szCs w:val="18"/>
        </w:rPr>
        <w:t>Dz. U. z 201</w:t>
      </w:r>
      <w:r>
        <w:rPr>
          <w:rFonts w:ascii="Verdana" w:hAnsi="Verdana" w:cs="Verdana"/>
          <w:sz w:val="18"/>
          <w:szCs w:val="18"/>
        </w:rPr>
        <w:t>6</w:t>
      </w:r>
      <w:r w:rsidRPr="00D47F16">
        <w:rPr>
          <w:rFonts w:ascii="Verdana" w:hAnsi="Verdana" w:cs="Verdana"/>
          <w:sz w:val="18"/>
          <w:szCs w:val="18"/>
        </w:rPr>
        <w:t xml:space="preserve"> roku poz.</w:t>
      </w:r>
      <w:r>
        <w:rPr>
          <w:rFonts w:ascii="Verdana" w:hAnsi="Verdana" w:cs="Verdana"/>
          <w:sz w:val="18"/>
          <w:szCs w:val="18"/>
        </w:rPr>
        <w:t xml:space="preserve"> 922</w:t>
      </w:r>
      <w:r w:rsidRPr="00D47F16">
        <w:rPr>
          <w:rFonts w:ascii="Verdana" w:hAnsi="Verdana" w:cs="Verdana"/>
          <w:sz w:val="18"/>
          <w:szCs w:val="18"/>
        </w:rPr>
        <w:t xml:space="preserve">). </w:t>
      </w:r>
    </w:p>
    <w:p w:rsidR="00796738" w:rsidRPr="00177715" w:rsidRDefault="00796738" w:rsidP="006657FB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</w:p>
    <w:p w:rsidR="00796738" w:rsidRDefault="00796738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  <w:r w:rsidRPr="009678E9">
        <w:rPr>
          <w:rFonts w:ascii="Verdana" w:hAnsi="Verdana" w:cs="Verdana"/>
          <w:b/>
          <w:bCs/>
          <w:sz w:val="16"/>
          <w:szCs w:val="16"/>
        </w:rPr>
        <w:t xml:space="preserve">Częstochowa, dnia </w:t>
      </w:r>
      <w:r w:rsidRPr="009678E9">
        <w:rPr>
          <w:rFonts w:ascii="Verdana" w:hAnsi="Verdana" w:cs="Verdana"/>
          <w:sz w:val="16"/>
          <w:szCs w:val="16"/>
        </w:rPr>
        <w:t>………</w:t>
      </w:r>
      <w:r>
        <w:rPr>
          <w:rFonts w:ascii="Verdana" w:hAnsi="Verdana" w:cs="Verdana"/>
          <w:sz w:val="16"/>
          <w:szCs w:val="16"/>
        </w:rPr>
        <w:t>………</w:t>
      </w:r>
      <w:r w:rsidRPr="009678E9">
        <w:rPr>
          <w:rFonts w:ascii="Verdana" w:hAnsi="Verdana" w:cs="Verdana"/>
          <w:sz w:val="16"/>
          <w:szCs w:val="16"/>
        </w:rPr>
        <w:t>…………</w:t>
      </w:r>
    </w:p>
    <w:p w:rsidR="00796738" w:rsidRDefault="00796738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</w:p>
    <w:p w:rsidR="00796738" w:rsidRDefault="00796738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  <w:r w:rsidRPr="009678E9">
        <w:rPr>
          <w:rFonts w:ascii="Verdana" w:hAnsi="Verdana" w:cs="Verdana"/>
          <w:sz w:val="16"/>
          <w:szCs w:val="16"/>
        </w:rPr>
        <w:tab/>
      </w:r>
    </w:p>
    <w:p w:rsidR="00796738" w:rsidRPr="00177715" w:rsidRDefault="00796738" w:rsidP="00183CAD">
      <w:pPr>
        <w:spacing w:after="0" w:line="200" w:lineRule="exact"/>
        <w:ind w:left="2124" w:firstLine="6"/>
        <w:rPr>
          <w:rFonts w:ascii="Verdana" w:hAnsi="Verdana" w:cs="Verdana"/>
          <w:i/>
          <w:iCs/>
          <w:sz w:val="20"/>
          <w:szCs w:val="20"/>
        </w:rPr>
      </w:pPr>
      <w:r w:rsidRPr="009678E9">
        <w:rPr>
          <w:rFonts w:ascii="Verdana" w:hAnsi="Verdana" w:cs="Verdana"/>
          <w:sz w:val="16"/>
          <w:szCs w:val="16"/>
        </w:rPr>
        <w:t>…………………………</w:t>
      </w:r>
      <w:r>
        <w:rPr>
          <w:rFonts w:ascii="Verdana" w:hAnsi="Verdana" w:cs="Verdana"/>
          <w:sz w:val="16"/>
          <w:szCs w:val="16"/>
        </w:rPr>
        <w:t>…………</w:t>
      </w:r>
      <w:r w:rsidRPr="009678E9">
        <w:rPr>
          <w:rFonts w:ascii="Verdana" w:hAnsi="Verdana" w:cs="Verdana"/>
          <w:sz w:val="16"/>
          <w:szCs w:val="16"/>
        </w:rPr>
        <w:t>……………………………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9678E9">
        <w:rPr>
          <w:rFonts w:ascii="Verdana" w:hAnsi="Verdana" w:cs="Verdana"/>
          <w:sz w:val="16"/>
          <w:szCs w:val="16"/>
        </w:rPr>
        <w:t>…………………</w:t>
      </w:r>
      <w:r>
        <w:rPr>
          <w:rFonts w:ascii="Verdana" w:hAnsi="Verdana" w:cs="Verdana"/>
          <w:sz w:val="16"/>
          <w:szCs w:val="16"/>
        </w:rPr>
        <w:t>.</w:t>
      </w:r>
      <w:r w:rsidRPr="009678E9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………..</w:t>
      </w:r>
      <w:r w:rsidRPr="009678E9">
        <w:rPr>
          <w:rFonts w:ascii="Verdana" w:hAnsi="Verdana" w:cs="Verdana"/>
          <w:sz w:val="16"/>
          <w:szCs w:val="16"/>
        </w:rPr>
        <w:t>……………………………………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           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 rodzica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/opiekuna prawn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ego)        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 rodzica/opiekuna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p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rawnego)</w:t>
      </w:r>
    </w:p>
    <w:sectPr w:rsidR="00796738" w:rsidRPr="00177715" w:rsidSect="00627A5D">
      <w:pgSz w:w="11906" w:h="16838"/>
      <w:pgMar w:top="540" w:right="794" w:bottom="360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38" w:rsidRDefault="00796738" w:rsidP="00E80937">
      <w:pPr>
        <w:spacing w:after="0" w:line="240" w:lineRule="auto"/>
      </w:pPr>
      <w:r>
        <w:separator/>
      </w:r>
    </w:p>
  </w:endnote>
  <w:endnote w:type="continuationSeparator" w:id="1">
    <w:p w:rsidR="00796738" w:rsidRDefault="00796738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38" w:rsidRDefault="00796738" w:rsidP="00E80937">
      <w:pPr>
        <w:spacing w:after="0" w:line="240" w:lineRule="auto"/>
      </w:pPr>
      <w:r>
        <w:separator/>
      </w:r>
    </w:p>
  </w:footnote>
  <w:footnote w:type="continuationSeparator" w:id="1">
    <w:p w:rsidR="00796738" w:rsidRDefault="00796738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3DB"/>
    <w:rsid w:val="000019FC"/>
    <w:rsid w:val="00020FE4"/>
    <w:rsid w:val="00044102"/>
    <w:rsid w:val="000449AB"/>
    <w:rsid w:val="000468A6"/>
    <w:rsid w:val="000476A2"/>
    <w:rsid w:val="000611B5"/>
    <w:rsid w:val="00082DC9"/>
    <w:rsid w:val="00096164"/>
    <w:rsid w:val="000E65DF"/>
    <w:rsid w:val="000E778B"/>
    <w:rsid w:val="000F4C6F"/>
    <w:rsid w:val="00123A83"/>
    <w:rsid w:val="0016511E"/>
    <w:rsid w:val="0017768F"/>
    <w:rsid w:val="00177715"/>
    <w:rsid w:val="00183CAD"/>
    <w:rsid w:val="001A0347"/>
    <w:rsid w:val="001B65DB"/>
    <w:rsid w:val="001C2BB9"/>
    <w:rsid w:val="001F5A7E"/>
    <w:rsid w:val="002279DB"/>
    <w:rsid w:val="0023711A"/>
    <w:rsid w:val="00250188"/>
    <w:rsid w:val="003026FC"/>
    <w:rsid w:val="00305070"/>
    <w:rsid w:val="0031339C"/>
    <w:rsid w:val="00357382"/>
    <w:rsid w:val="003612AA"/>
    <w:rsid w:val="00363CCD"/>
    <w:rsid w:val="003713DB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67A3"/>
    <w:rsid w:val="00503005"/>
    <w:rsid w:val="00524498"/>
    <w:rsid w:val="00526749"/>
    <w:rsid w:val="00547F8C"/>
    <w:rsid w:val="0055302F"/>
    <w:rsid w:val="0058266F"/>
    <w:rsid w:val="005A77C2"/>
    <w:rsid w:val="005C0F0F"/>
    <w:rsid w:val="00614AD9"/>
    <w:rsid w:val="006173DA"/>
    <w:rsid w:val="00625B02"/>
    <w:rsid w:val="00627A5D"/>
    <w:rsid w:val="0064272D"/>
    <w:rsid w:val="006657FB"/>
    <w:rsid w:val="00676967"/>
    <w:rsid w:val="006805C6"/>
    <w:rsid w:val="00687CDC"/>
    <w:rsid w:val="00687F5E"/>
    <w:rsid w:val="006F3198"/>
    <w:rsid w:val="00723AB6"/>
    <w:rsid w:val="00761B92"/>
    <w:rsid w:val="00796738"/>
    <w:rsid w:val="007A7B5F"/>
    <w:rsid w:val="007B294A"/>
    <w:rsid w:val="00813A26"/>
    <w:rsid w:val="00837B55"/>
    <w:rsid w:val="0085611A"/>
    <w:rsid w:val="00861B2D"/>
    <w:rsid w:val="0087020E"/>
    <w:rsid w:val="00882E03"/>
    <w:rsid w:val="00897312"/>
    <w:rsid w:val="008B1020"/>
    <w:rsid w:val="008C2AA3"/>
    <w:rsid w:val="008E1FF6"/>
    <w:rsid w:val="008E7FAF"/>
    <w:rsid w:val="008F42CD"/>
    <w:rsid w:val="008F527F"/>
    <w:rsid w:val="0091550A"/>
    <w:rsid w:val="00925DCD"/>
    <w:rsid w:val="009300D0"/>
    <w:rsid w:val="0095290E"/>
    <w:rsid w:val="00954FA1"/>
    <w:rsid w:val="009619CF"/>
    <w:rsid w:val="00963E54"/>
    <w:rsid w:val="009678E9"/>
    <w:rsid w:val="009B3D05"/>
    <w:rsid w:val="009B3F1F"/>
    <w:rsid w:val="009B6EEB"/>
    <w:rsid w:val="009D5D8F"/>
    <w:rsid w:val="009F1294"/>
    <w:rsid w:val="009F1C09"/>
    <w:rsid w:val="00A016FD"/>
    <w:rsid w:val="00A177F9"/>
    <w:rsid w:val="00A242A2"/>
    <w:rsid w:val="00A32D32"/>
    <w:rsid w:val="00A3549C"/>
    <w:rsid w:val="00AA4D72"/>
    <w:rsid w:val="00B2260D"/>
    <w:rsid w:val="00B460E8"/>
    <w:rsid w:val="00BA290C"/>
    <w:rsid w:val="00BA65D3"/>
    <w:rsid w:val="00BB341E"/>
    <w:rsid w:val="00BD086E"/>
    <w:rsid w:val="00C03198"/>
    <w:rsid w:val="00C21284"/>
    <w:rsid w:val="00C314B1"/>
    <w:rsid w:val="00C40F52"/>
    <w:rsid w:val="00C441DA"/>
    <w:rsid w:val="00C92D1E"/>
    <w:rsid w:val="00CC1BB5"/>
    <w:rsid w:val="00CD3FFD"/>
    <w:rsid w:val="00CE3839"/>
    <w:rsid w:val="00CE3A55"/>
    <w:rsid w:val="00D1447A"/>
    <w:rsid w:val="00D4066D"/>
    <w:rsid w:val="00D47F16"/>
    <w:rsid w:val="00DB6B48"/>
    <w:rsid w:val="00DF5ED7"/>
    <w:rsid w:val="00E30DF9"/>
    <w:rsid w:val="00E31ACF"/>
    <w:rsid w:val="00E54A20"/>
    <w:rsid w:val="00E64C72"/>
    <w:rsid w:val="00E80937"/>
    <w:rsid w:val="00EA29B4"/>
    <w:rsid w:val="00EB6C01"/>
    <w:rsid w:val="00EF488A"/>
    <w:rsid w:val="00EF5B0F"/>
    <w:rsid w:val="00F007BE"/>
    <w:rsid w:val="00F232D2"/>
    <w:rsid w:val="00F34301"/>
    <w:rsid w:val="00F44C15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01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7B5F"/>
    <w:pPr>
      <w:ind w:left="720"/>
    </w:pPr>
  </w:style>
  <w:style w:type="paragraph" w:styleId="Header">
    <w:name w:val="header"/>
    <w:basedOn w:val="Normal"/>
    <w:link w:val="HeaderChar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9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93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3E4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485</Words>
  <Characters>2916</Characters>
  <Application>Microsoft Office Outlook</Application>
  <DocSecurity>0</DocSecurity>
  <Lines>0</Lines>
  <Paragraphs>0</Paragraphs>
  <ScaleCrop>false</ScaleCrop>
  <Company>Przedszkole z Oddziałami Integracyjnymi nr 288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subject/>
  <dc:creator>Intendent</dc:creator>
  <cp:keywords/>
  <dc:description/>
  <cp:lastModifiedBy>UM</cp:lastModifiedBy>
  <cp:revision>34</cp:revision>
  <cp:lastPrinted>2015-12-28T11:21:00Z</cp:lastPrinted>
  <dcterms:created xsi:type="dcterms:W3CDTF">2015-11-27T12:49:00Z</dcterms:created>
  <dcterms:modified xsi:type="dcterms:W3CDTF">2017-02-16T10:34:00Z</dcterms:modified>
</cp:coreProperties>
</file>